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F086" w14:textId="62441DEB" w:rsidR="00916348" w:rsidRDefault="00916348" w:rsidP="00916348">
      <w:pPr>
        <w:tabs>
          <w:tab w:val="center" w:pos="5850"/>
        </w:tabs>
        <w:ind w:left="180" w:firstLine="540"/>
        <w:rPr>
          <w:rFonts w:ascii="Arial Narrow" w:hAnsi="Arial Narrow"/>
          <w:b/>
          <w:sz w:val="16"/>
        </w:rPr>
      </w:pPr>
    </w:p>
    <w:p w14:paraId="6A3CA705" w14:textId="77777777" w:rsidR="00916348" w:rsidRDefault="00916348" w:rsidP="00916348">
      <w:pPr>
        <w:tabs>
          <w:tab w:val="center" w:pos="5850"/>
        </w:tabs>
        <w:ind w:left="180" w:firstLine="540"/>
        <w:rPr>
          <w:rFonts w:ascii="Arial Narrow" w:hAnsi="Arial Narrow"/>
          <w:b/>
          <w:sz w:val="16"/>
        </w:rPr>
      </w:pPr>
    </w:p>
    <w:p w14:paraId="205EE3E5" w14:textId="6E2BE5D4" w:rsidR="008C660D" w:rsidRDefault="00916348" w:rsidP="00916348">
      <w:pPr>
        <w:tabs>
          <w:tab w:val="center" w:pos="5850"/>
        </w:tabs>
        <w:ind w:left="180" w:firstLine="54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Logo if desired</w:t>
      </w:r>
      <w:r>
        <w:rPr>
          <w:rFonts w:ascii="Arial Narrow" w:hAnsi="Arial Narrow"/>
          <w:b/>
          <w:sz w:val="16"/>
        </w:rPr>
        <w:tab/>
      </w:r>
      <w:r w:rsidRPr="00916348">
        <w:rPr>
          <w:rFonts w:ascii="Arial Narrow" w:hAnsi="Arial Narrow"/>
          <w:b/>
          <w:szCs w:val="24"/>
        </w:rPr>
        <w:t>Show Name</w:t>
      </w:r>
      <w:r>
        <w:rPr>
          <w:rFonts w:ascii="Arial Narrow" w:hAnsi="Arial Narrow"/>
          <w:b/>
          <w:sz w:val="16"/>
        </w:rPr>
        <w:t xml:space="preserve"> </w:t>
      </w:r>
    </w:p>
    <w:p w14:paraId="2975A812" w14:textId="09E58F4A" w:rsidR="00916348" w:rsidRDefault="00916348" w:rsidP="00916348">
      <w:pPr>
        <w:tabs>
          <w:tab w:val="center" w:pos="5850"/>
        </w:tabs>
        <w:ind w:left="18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  <w:t>Date</w:t>
      </w:r>
    </w:p>
    <w:p w14:paraId="1BD21DA2" w14:textId="46B6CEE4" w:rsidR="00916348" w:rsidRDefault="00916348" w:rsidP="00916348">
      <w:pPr>
        <w:tabs>
          <w:tab w:val="center" w:pos="5850"/>
        </w:tabs>
        <w:ind w:left="18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  <w:t>Location</w:t>
      </w:r>
    </w:p>
    <w:p w14:paraId="036BC177" w14:textId="77777777" w:rsidR="00916348" w:rsidRPr="00CB56F1" w:rsidRDefault="00916348" w:rsidP="00225778">
      <w:pPr>
        <w:ind w:left="180"/>
        <w:jc w:val="center"/>
        <w:rPr>
          <w:rFonts w:ascii="Arial Narrow" w:hAnsi="Arial Narrow"/>
          <w:b/>
          <w:sz w:val="16"/>
        </w:rPr>
      </w:pPr>
    </w:p>
    <w:tbl>
      <w:tblPr>
        <w:tblW w:w="111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86"/>
        <w:gridCol w:w="1109"/>
        <w:gridCol w:w="15"/>
        <w:gridCol w:w="988"/>
        <w:gridCol w:w="15"/>
        <w:gridCol w:w="31"/>
        <w:gridCol w:w="960"/>
        <w:gridCol w:w="12"/>
        <w:gridCol w:w="12"/>
        <w:gridCol w:w="719"/>
        <w:gridCol w:w="263"/>
        <w:gridCol w:w="10"/>
        <w:gridCol w:w="716"/>
        <w:gridCol w:w="280"/>
        <w:gridCol w:w="1010"/>
        <w:gridCol w:w="6"/>
        <w:gridCol w:w="233"/>
        <w:gridCol w:w="95"/>
        <w:gridCol w:w="265"/>
        <w:gridCol w:w="411"/>
        <w:gridCol w:w="39"/>
        <w:gridCol w:w="1002"/>
        <w:gridCol w:w="540"/>
        <w:gridCol w:w="437"/>
        <w:gridCol w:w="103"/>
        <w:gridCol w:w="903"/>
      </w:tblGrid>
      <w:tr w:rsidR="00225778" w14:paraId="605B738B" w14:textId="77777777">
        <w:trPr>
          <w:trHeight w:val="383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598F85" w14:textId="77777777" w:rsidR="00225778" w:rsidRDefault="00225778" w:rsidP="00225778">
            <w:pPr>
              <w:spacing w:line="1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4857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E3DE85" w14:textId="77777777" w:rsidR="00225778" w:rsidRPr="00CB56F1" w:rsidRDefault="00750E26" w:rsidP="00225778">
            <w:pPr>
              <w:spacing w:line="160" w:lineRule="exact"/>
              <w:ind w:left="-18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Horse’s Name</w:t>
            </w:r>
          </w:p>
        </w:tc>
        <w:tc>
          <w:tcPr>
            <w:tcW w:w="2341" w:type="dxa"/>
            <w:gridSpan w:val="8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9DC823D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Reg. No.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B7D238B" w14:textId="77777777" w:rsidR="00225778" w:rsidRPr="00CB56F1" w:rsidRDefault="00750E26" w:rsidP="00225778">
            <w:pPr>
              <w:spacing w:line="160" w:lineRule="exact"/>
              <w:ind w:left="-108" w:right="-108"/>
              <w:jc w:val="center"/>
              <w:rPr>
                <w:rFonts w:ascii="Arial Narrow" w:hAnsi="Arial Narrow"/>
                <w:sz w:val="14"/>
              </w:rPr>
            </w:pPr>
            <w:proofErr w:type="gramStart"/>
            <w:r w:rsidRPr="00CB56F1">
              <w:rPr>
                <w:rFonts w:ascii="Arial Narrow" w:hAnsi="Arial Narrow"/>
                <w:sz w:val="14"/>
              </w:rPr>
              <w:t>DOB  MM</w:t>
            </w:r>
            <w:proofErr w:type="gramEnd"/>
            <w:r w:rsidRPr="00CB56F1">
              <w:rPr>
                <w:rFonts w:ascii="Arial Narrow" w:hAnsi="Arial Narrow"/>
                <w:sz w:val="14"/>
              </w:rPr>
              <w:t>/DD/YY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AC96CFA" w14:textId="77777777" w:rsidR="00225778" w:rsidRPr="00CB56F1" w:rsidRDefault="00750E26" w:rsidP="00225778">
            <w:pPr>
              <w:spacing w:line="160" w:lineRule="exact"/>
              <w:ind w:left="-108" w:right="-108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Sex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C6698B9" w14:textId="77777777" w:rsidR="00225778" w:rsidRPr="00CB56F1" w:rsidRDefault="00750E26" w:rsidP="00225778">
            <w:pPr>
              <w:spacing w:line="160" w:lineRule="exact"/>
              <w:ind w:left="-108" w:right="-108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Color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FDCC3F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Sweepstakes</w:t>
            </w:r>
          </w:p>
          <w:p w14:paraId="21915AF7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Yes     No</w:t>
            </w:r>
          </w:p>
        </w:tc>
      </w:tr>
      <w:tr w:rsidR="00225778" w14:paraId="7480C784" w14:textId="77777777">
        <w:trPr>
          <w:trHeight w:val="338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6C9615" w14:textId="77777777" w:rsidR="00225778" w:rsidRDefault="00466056" w:rsidP="00225778">
            <w:pPr>
              <w:spacing w:line="180" w:lineRule="exact"/>
              <w:ind w:right="-5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</w:p>
        </w:tc>
        <w:tc>
          <w:tcPr>
            <w:tcW w:w="314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3C65D65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Sire</w:t>
            </w:r>
          </w:p>
        </w:tc>
        <w:tc>
          <w:tcPr>
            <w:tcW w:w="3240" w:type="dxa"/>
            <w:gridSpan w:val="8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1BF9ED9F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Dam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1D9F09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Horse USEF ID#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6B17E7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Horse USDF #</w:t>
            </w:r>
          </w:p>
        </w:tc>
      </w:tr>
      <w:tr w:rsidR="00225778" w14:paraId="02C1AA94" w14:textId="77777777">
        <w:trPr>
          <w:trHeight w:val="280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73018D" w14:textId="77777777" w:rsidR="00225778" w:rsidRPr="001B1C0A" w:rsidRDefault="00750E26" w:rsidP="00225778">
            <w:pPr>
              <w:spacing w:line="280" w:lineRule="exact"/>
              <w:rPr>
                <w:rFonts w:ascii="Arial Narrow" w:hAnsi="Arial Narrow"/>
                <w:sz w:val="18"/>
              </w:rPr>
            </w:pPr>
            <w:proofErr w:type="gramStart"/>
            <w:r w:rsidRPr="001B1C0A">
              <w:rPr>
                <w:rFonts w:ascii="Arial Narrow" w:hAnsi="Arial Narrow"/>
                <w:b/>
                <w:sz w:val="18"/>
              </w:rPr>
              <w:t>Rider  1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3598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Classes / Sections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7EAFA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E3BBC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656A3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6A606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C02DB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65AC2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49E17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1BB7C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269CD" w14:textId="77777777" w:rsidR="00225778" w:rsidRPr="001B1C0A" w:rsidRDefault="00750E26" w:rsidP="00225778">
            <w:pPr>
              <w:spacing w:line="280" w:lineRule="exact"/>
              <w:ind w:left="-93" w:right="-18"/>
              <w:rPr>
                <w:rFonts w:ascii="Arial Narrow" w:hAnsi="Arial Narrow"/>
                <w:sz w:val="16"/>
              </w:rPr>
            </w:pPr>
            <w:r w:rsidRPr="001B1C0A">
              <w:rPr>
                <w:rFonts w:ascii="Arial Narrow" w:hAnsi="Arial Narrow"/>
                <w:sz w:val="16"/>
              </w:rPr>
              <w:t>TOTAL FEES</w:t>
            </w:r>
          </w:p>
        </w:tc>
      </w:tr>
      <w:tr w:rsidR="00225778" w14:paraId="709EBDB5" w14:textId="77777777">
        <w:trPr>
          <w:trHeight w:val="280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B99FB8" w14:textId="77777777" w:rsidR="00225778" w:rsidRPr="00CB56F1" w:rsidRDefault="00225778" w:rsidP="00225778">
            <w:pPr>
              <w:spacing w:line="280" w:lineRule="exac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3947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Entry Fees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F24B2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F9A93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9F868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B8321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23831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29A47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54D9E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F663C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3202B5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626CD6">
              <w:rPr>
                <w:rFonts w:ascii="Arial Narrow" w:hAnsi="Arial Narrow"/>
                <w:b/>
                <w:sz w:val="16"/>
              </w:rPr>
              <w:t>$</w:t>
            </w:r>
          </w:p>
        </w:tc>
      </w:tr>
      <w:tr w:rsidR="00225778" w14:paraId="79C83E4F" w14:textId="77777777">
        <w:trPr>
          <w:trHeight w:val="336"/>
        </w:trPr>
        <w:tc>
          <w:tcPr>
            <w:tcW w:w="485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4E0AE6F" w14:textId="77777777" w:rsidR="00225778" w:rsidRPr="00CB56F1" w:rsidRDefault="00750E26" w:rsidP="00225778">
            <w:pPr>
              <w:rPr>
                <w:rFonts w:ascii="Arial Narrow" w:hAnsi="Arial Narrow"/>
                <w:b/>
                <w:sz w:val="14"/>
              </w:rPr>
            </w:pPr>
            <w:r w:rsidRPr="00CB56F1">
              <w:rPr>
                <w:rFonts w:ascii="Arial Narrow" w:hAnsi="Arial Narrow"/>
                <w:b/>
                <w:sz w:val="14"/>
              </w:rPr>
              <w:t>Name</w:t>
            </w:r>
          </w:p>
        </w:tc>
        <w:tc>
          <w:tcPr>
            <w:tcW w:w="12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9E89" w14:textId="77777777" w:rsidR="00225778" w:rsidRPr="00CB56F1" w:rsidRDefault="00750E26" w:rsidP="00225778">
            <w:pPr>
              <w:ind w:left="-57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DOB   MM/DD/YY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EA8D0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Amateur Certificate    </w:t>
            </w:r>
          </w:p>
          <w:p w14:paraId="583F127F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    Yes       No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B5714D" w14:textId="77777777" w:rsidR="00225778" w:rsidRPr="00CB56F1" w:rsidRDefault="000C54DA" w:rsidP="00225778">
            <w:pPr>
              <w:rPr>
                <w:rFonts w:ascii="Arial Narrow" w:hAnsi="Arial Narrow"/>
                <w:b/>
                <w:sz w:val="18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225778" w14:paraId="2EE8FEA1" w14:textId="77777777">
        <w:trPr>
          <w:trHeight w:val="257"/>
        </w:trPr>
        <w:tc>
          <w:tcPr>
            <w:tcW w:w="31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B4467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AHA#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5E1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USEF/EC#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6FF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USDF#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E511CF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 Citizen:       Yes    No</w:t>
            </w:r>
          </w:p>
        </w:tc>
      </w:tr>
      <w:tr w:rsidR="00225778" w14:paraId="093EAA03" w14:textId="77777777">
        <w:trPr>
          <w:trHeight w:val="262"/>
        </w:trPr>
        <w:tc>
          <w:tcPr>
            <w:tcW w:w="4855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B7D2474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EC584C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043380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State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3891D1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Zip</w:t>
            </w:r>
          </w:p>
        </w:tc>
      </w:tr>
      <w:tr w:rsidR="00225778" w:rsidRPr="00626CD6" w14:paraId="210C829F" w14:textId="77777777">
        <w:trPr>
          <w:trHeight w:val="20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0CF993" w14:textId="77777777" w:rsidR="00225778" w:rsidRPr="001B1C0A" w:rsidRDefault="00750E26" w:rsidP="00225778">
            <w:pPr>
              <w:spacing w:line="280" w:lineRule="exact"/>
              <w:rPr>
                <w:rFonts w:ascii="Arial Narrow" w:hAnsi="Arial Narrow"/>
                <w:sz w:val="18"/>
              </w:rPr>
            </w:pPr>
            <w:proofErr w:type="gramStart"/>
            <w:r w:rsidRPr="001B1C0A">
              <w:rPr>
                <w:rFonts w:ascii="Arial Narrow" w:hAnsi="Arial Narrow"/>
                <w:b/>
                <w:sz w:val="18"/>
              </w:rPr>
              <w:t>Rider  2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56FE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Classes / Sections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18E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2C7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7CEA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F2E0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5B5C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61E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DAF7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F831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14E11" w14:textId="77777777" w:rsidR="00225778" w:rsidRPr="00626CD6" w:rsidRDefault="00750E26" w:rsidP="00225778">
            <w:pPr>
              <w:spacing w:line="280" w:lineRule="exact"/>
              <w:ind w:left="-91" w:right="-108"/>
              <w:rPr>
                <w:rFonts w:ascii="Arial Narrow" w:hAnsi="Arial Narrow"/>
                <w:b/>
                <w:sz w:val="16"/>
              </w:rPr>
            </w:pPr>
            <w:r w:rsidRPr="001B1C0A">
              <w:rPr>
                <w:rFonts w:ascii="Arial Narrow" w:hAnsi="Arial Narrow"/>
                <w:sz w:val="16"/>
              </w:rPr>
              <w:t>TOTAL FEES</w:t>
            </w:r>
          </w:p>
        </w:tc>
      </w:tr>
      <w:tr w:rsidR="00225778" w:rsidRPr="00626CD6" w14:paraId="649D4B5E" w14:textId="77777777">
        <w:trPr>
          <w:trHeight w:val="206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FBDA2F" w14:textId="77777777" w:rsidR="00225778" w:rsidRPr="00CB56F1" w:rsidRDefault="00225778" w:rsidP="00225778">
            <w:pPr>
              <w:spacing w:line="280" w:lineRule="exac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47C5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Entry Fees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0C6F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DDD2F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2C43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DFE8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A4202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30CB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B6E9F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F8EB1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8B220B2" w14:textId="77777777" w:rsidR="00225778" w:rsidRPr="00626CD6" w:rsidRDefault="00750E26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  <w:r w:rsidRPr="00626CD6">
              <w:rPr>
                <w:rFonts w:ascii="Arial Narrow" w:hAnsi="Arial Narrow"/>
                <w:b/>
                <w:sz w:val="16"/>
              </w:rPr>
              <w:t>$</w:t>
            </w:r>
          </w:p>
        </w:tc>
      </w:tr>
      <w:tr w:rsidR="00225778" w:rsidRPr="00CB56F1" w14:paraId="6EF9A7FF" w14:textId="77777777">
        <w:trPr>
          <w:trHeight w:val="336"/>
        </w:trPr>
        <w:tc>
          <w:tcPr>
            <w:tcW w:w="485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16134FC" w14:textId="77777777" w:rsidR="00225778" w:rsidRPr="00CB56F1" w:rsidRDefault="00750E26" w:rsidP="00225778">
            <w:pPr>
              <w:rPr>
                <w:rFonts w:ascii="Arial Narrow" w:hAnsi="Arial Narrow"/>
                <w:b/>
                <w:sz w:val="14"/>
              </w:rPr>
            </w:pPr>
            <w:r w:rsidRPr="00CB56F1">
              <w:rPr>
                <w:rFonts w:ascii="Arial Narrow" w:hAnsi="Arial Narrow"/>
                <w:b/>
                <w:sz w:val="14"/>
              </w:rPr>
              <w:t>Name</w:t>
            </w:r>
          </w:p>
        </w:tc>
        <w:tc>
          <w:tcPr>
            <w:tcW w:w="12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673D" w14:textId="77777777" w:rsidR="00225778" w:rsidRPr="00CB56F1" w:rsidRDefault="00750E26" w:rsidP="00225778">
            <w:pPr>
              <w:ind w:left="-57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DOB   MM/DD/YY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751C6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Amateur Certificate    </w:t>
            </w:r>
          </w:p>
          <w:p w14:paraId="6828EA43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    Yes       No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FFFEC" w14:textId="77777777" w:rsidR="00225778" w:rsidRPr="00CB56F1" w:rsidRDefault="000C54DA" w:rsidP="00225778">
            <w:pPr>
              <w:rPr>
                <w:rFonts w:ascii="Arial Narrow" w:hAnsi="Arial Narrow"/>
                <w:b/>
                <w:sz w:val="18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225778" w:rsidRPr="00CB56F1" w14:paraId="06099358" w14:textId="77777777">
        <w:trPr>
          <w:trHeight w:val="257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AEC25E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AHA#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D2C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USEF/EC#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F8E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USDF#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525167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 Citizen:            Yes    No</w:t>
            </w:r>
          </w:p>
        </w:tc>
      </w:tr>
      <w:tr w:rsidR="00225778" w:rsidRPr="00CB56F1" w14:paraId="6EE85DB4" w14:textId="77777777">
        <w:trPr>
          <w:trHeight w:val="262"/>
        </w:trPr>
        <w:tc>
          <w:tcPr>
            <w:tcW w:w="4855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664FEA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149FA5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3D5C66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State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0E9EA0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Zip</w:t>
            </w:r>
          </w:p>
        </w:tc>
      </w:tr>
      <w:tr w:rsidR="00225778" w:rsidRPr="00626CD6" w14:paraId="6573D7F9" w14:textId="77777777">
        <w:trPr>
          <w:trHeight w:val="20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5FACB6" w14:textId="77777777" w:rsidR="00225778" w:rsidRPr="001B1C0A" w:rsidRDefault="00750E26" w:rsidP="00225778">
            <w:pPr>
              <w:spacing w:line="280" w:lineRule="exact"/>
              <w:rPr>
                <w:rFonts w:ascii="Arial Narrow" w:hAnsi="Arial Narrow"/>
                <w:sz w:val="18"/>
              </w:rPr>
            </w:pPr>
            <w:proofErr w:type="gramStart"/>
            <w:r w:rsidRPr="001B1C0A">
              <w:rPr>
                <w:rFonts w:ascii="Arial Narrow" w:hAnsi="Arial Narrow"/>
                <w:b/>
                <w:sz w:val="18"/>
              </w:rPr>
              <w:t>Rider  3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B8BA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Classes / Sections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603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B740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FD53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2247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8C9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DEC4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AD37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F0AC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8BBA39" w14:textId="77777777" w:rsidR="00225778" w:rsidRPr="00626CD6" w:rsidRDefault="00750E26" w:rsidP="00225778">
            <w:pPr>
              <w:spacing w:line="280" w:lineRule="exact"/>
              <w:ind w:left="-91"/>
              <w:rPr>
                <w:rFonts w:ascii="Arial Narrow" w:hAnsi="Arial Narrow"/>
                <w:b/>
                <w:sz w:val="16"/>
              </w:rPr>
            </w:pPr>
            <w:r w:rsidRPr="001B1C0A">
              <w:rPr>
                <w:rFonts w:ascii="Arial Narrow" w:hAnsi="Arial Narrow"/>
                <w:sz w:val="16"/>
              </w:rPr>
              <w:t>TOTAL FEES</w:t>
            </w:r>
          </w:p>
        </w:tc>
      </w:tr>
      <w:tr w:rsidR="00225778" w:rsidRPr="00626CD6" w14:paraId="72EBCB3D" w14:textId="77777777">
        <w:trPr>
          <w:trHeight w:val="206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315F4C" w14:textId="77777777" w:rsidR="00225778" w:rsidRPr="00CB56F1" w:rsidRDefault="00225778" w:rsidP="00225778">
            <w:pPr>
              <w:spacing w:line="280" w:lineRule="exac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B969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Entry Fees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999A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AC72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62DD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CC5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6C27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0528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CC70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B6BC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1202A" w14:textId="77777777" w:rsidR="00225778" w:rsidRPr="00626CD6" w:rsidRDefault="00750E26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  <w:r w:rsidRPr="00626CD6">
              <w:rPr>
                <w:rFonts w:ascii="Arial Narrow" w:hAnsi="Arial Narrow"/>
                <w:b/>
                <w:sz w:val="16"/>
              </w:rPr>
              <w:t>$</w:t>
            </w:r>
          </w:p>
        </w:tc>
      </w:tr>
      <w:tr w:rsidR="00225778" w:rsidRPr="00CB56F1" w14:paraId="102FD815" w14:textId="77777777">
        <w:trPr>
          <w:trHeight w:val="336"/>
        </w:trPr>
        <w:tc>
          <w:tcPr>
            <w:tcW w:w="485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AE0D726" w14:textId="77777777" w:rsidR="00225778" w:rsidRPr="00CB56F1" w:rsidRDefault="00750E26" w:rsidP="00225778">
            <w:pPr>
              <w:rPr>
                <w:rFonts w:ascii="Arial Narrow" w:hAnsi="Arial Narrow"/>
                <w:b/>
                <w:sz w:val="14"/>
              </w:rPr>
            </w:pPr>
            <w:r w:rsidRPr="00CB56F1">
              <w:rPr>
                <w:rFonts w:ascii="Arial Narrow" w:hAnsi="Arial Narrow"/>
                <w:b/>
                <w:sz w:val="14"/>
              </w:rPr>
              <w:t>Name</w:t>
            </w:r>
          </w:p>
        </w:tc>
        <w:tc>
          <w:tcPr>
            <w:tcW w:w="12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D89" w14:textId="77777777" w:rsidR="00225778" w:rsidRPr="00CB56F1" w:rsidRDefault="00750E26" w:rsidP="00225778">
            <w:pPr>
              <w:ind w:left="-57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DOB   MM/DD/YY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04DB6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Amateur Certificate    </w:t>
            </w:r>
          </w:p>
          <w:p w14:paraId="76424383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    Yes       No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24F74B" w14:textId="77777777" w:rsidR="00225778" w:rsidRPr="00CB56F1" w:rsidRDefault="000C54DA" w:rsidP="00225778">
            <w:pPr>
              <w:rPr>
                <w:rFonts w:ascii="Arial Narrow" w:hAnsi="Arial Narrow"/>
                <w:b/>
                <w:sz w:val="18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225778" w:rsidRPr="00CB56F1" w14:paraId="78D283E2" w14:textId="77777777">
        <w:trPr>
          <w:trHeight w:val="257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815D52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AHA#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566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USEF/EC#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640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USDF#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8FA2F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 Citizen:             Yes    No</w:t>
            </w:r>
          </w:p>
        </w:tc>
      </w:tr>
      <w:tr w:rsidR="00225778" w:rsidRPr="00CB56F1" w14:paraId="1F13788E" w14:textId="77777777">
        <w:trPr>
          <w:trHeight w:val="262"/>
        </w:trPr>
        <w:tc>
          <w:tcPr>
            <w:tcW w:w="4855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1A78C0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3D21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1123F5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State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9D4958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Zip</w:t>
            </w:r>
          </w:p>
        </w:tc>
      </w:tr>
    </w:tbl>
    <w:p w14:paraId="4904B348" w14:textId="77777777" w:rsidR="00225778" w:rsidRDefault="00225778" w:rsidP="00225778">
      <w:pPr>
        <w:spacing w:line="80" w:lineRule="exact"/>
        <w:ind w:left="187" w:right="130"/>
        <w:rPr>
          <w:rFonts w:ascii="Arial Narrow" w:hAnsi="Arial Narrow"/>
          <w:sz w:val="14"/>
        </w:rPr>
      </w:pPr>
    </w:p>
    <w:p w14:paraId="545EA6E0" w14:textId="77777777" w:rsidR="00225778" w:rsidRDefault="00750E26" w:rsidP="00225778">
      <w:pPr>
        <w:spacing w:line="140" w:lineRule="exact"/>
        <w:ind w:left="180" w:right="13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Each person signing this entry form acknowledges that he/she has read the front and reverse of this Entry Form and agrees to the applicable terms, conditions, waivers </w:t>
      </w:r>
    </w:p>
    <w:p w14:paraId="4E34B16C" w14:textId="77777777" w:rsidR="00225778" w:rsidRDefault="00750E26" w:rsidP="00225778">
      <w:pPr>
        <w:tabs>
          <w:tab w:val="left" w:pos="7920"/>
          <w:tab w:val="left" w:pos="10170"/>
        </w:tabs>
        <w:spacing w:line="140" w:lineRule="exact"/>
        <w:ind w:left="180" w:right="13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Minor entrants must also have parent/guardian signature(s) on the back., releases, indemnification and consent as set forth herein.  Each person agrees that the information is accurate to the best of his/her knowledge.</w:t>
      </w:r>
    </w:p>
    <w:p w14:paraId="5687521A" w14:textId="77777777" w:rsidR="00225778" w:rsidRDefault="003C2364" w:rsidP="00225778">
      <w:pPr>
        <w:spacing w:line="80" w:lineRule="exact"/>
        <w:ind w:left="187" w:right="130"/>
        <w:rPr>
          <w:rFonts w:ascii="Arial Narrow" w:hAnsi="Arial Narrow"/>
          <w:sz w:val="14"/>
        </w:rPr>
      </w:pPr>
      <w:r>
        <w:rPr>
          <w:rFonts w:ascii="Arial Narrow" w:hAnsi="Arial Narrow"/>
          <w:b/>
          <w:noProof/>
          <w:color w:val="00000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C28ACE" wp14:editId="6A53D49A">
                <wp:simplePos x="0" y="0"/>
                <wp:positionH relativeFrom="column">
                  <wp:posOffset>4799309</wp:posOffset>
                </wp:positionH>
                <wp:positionV relativeFrom="paragraph">
                  <wp:posOffset>22725</wp:posOffset>
                </wp:positionV>
                <wp:extent cx="2510367" cy="4467069"/>
                <wp:effectExtent l="0" t="0" r="4445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367" cy="4467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1AFF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Total Entry Fees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$ 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DE87690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060"/>
                                <w:tab w:val="right" w:leader="underscore" w:pos="3510"/>
                              </w:tabs>
                              <w:spacing w:line="80" w:lineRule="exact"/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A19488E" w14:textId="77777777" w:rsidR="00844325" w:rsidRDefault="0034647D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Office Fee (per horse) @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 w:rsidRPr="001B1C0A">
                              <w:rPr>
                                <w:rFonts w:ascii="Arial Narrow" w:hAnsi="Arial Narrow"/>
                                <w:sz w:val="16"/>
                              </w:rPr>
                              <w:t xml:space="preserve">$ 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77014C0B" w14:textId="77777777" w:rsidR="0034647D" w:rsidRDefault="00283388" w:rsidP="0028338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>USEF Fee @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$23.00</w:t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07CF47BF" w14:textId="77777777" w:rsidR="00283388" w:rsidRPr="001B1C0A" w:rsidRDefault="00283388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(</w:t>
                            </w:r>
                            <w:r w:rsidRPr="009B5A5D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15. Drug, 8. Admin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60026B4" w14:textId="50F723D5" w:rsidR="0034647D" w:rsidRDefault="0034647D" w:rsidP="0028338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AHA Resolution 9-90 </w:t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 xml:space="preserve">per horse </w:t>
                            </w:r>
                            <w:r w:rsidR="00237280">
                              <w:rPr>
                                <w:rFonts w:ascii="Arial Narrow" w:hAnsi="Arial Narrow"/>
                                <w:sz w:val="16"/>
                              </w:rPr>
                              <w:t>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>$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3ED9A9B2" w14:textId="43FF5BF0" w:rsidR="00420D44" w:rsidRPr="003C2364" w:rsidRDefault="003C2364" w:rsidP="003C2364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AHA Recording Fee per horse</w:t>
                            </w:r>
                            <w:r w:rsidR="0023728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@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0C54DA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4FF77E" w14:textId="77777777" w:rsidR="0034647D" w:rsidRPr="003C2364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 Box Stalls </w:t>
                            </w:r>
                            <w:r w:rsid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D670D7" w14:textId="77777777" w:rsidR="0034647D" w:rsidRPr="003C2364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No initial bedding</w:t>
                            </w:r>
                          </w:p>
                          <w:p w14:paraId="32B3E0AB" w14:textId="77777777" w:rsidR="0034647D" w:rsidRPr="003C2364" w:rsidRDefault="0034647D" w:rsidP="00957B25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Tack </w:t>
                            </w:r>
                            <w:r w:rsid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Stalls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BEBDA3" w14:textId="6D6E0A6B" w:rsidR="0034647D" w:rsidRPr="003C2364" w:rsidRDefault="0034647D" w:rsidP="00957B25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0F16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Misc</w:t>
                            </w:r>
                            <w:proofErr w:type="spellEnd"/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57DF4EC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451B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Member/Single Event Fees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</w:p>
                          <w:p w14:paraId="2C29F25A" w14:textId="77777777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AHA Single Event Fee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 $35 per person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604340C2" w14:textId="4FFC0B84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USEF 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Show Pass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 $45</w:t>
                            </w:r>
                            <w:r w:rsidR="00237280">
                              <w:rPr>
                                <w:rFonts w:ascii="Arial Narrow" w:hAnsi="Arial Narrow"/>
                                <w:sz w:val="16"/>
                              </w:rPr>
                              <w:t xml:space="preserve"> per person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0F18390F" w14:textId="77777777" w:rsidR="0034647D" w:rsidRPr="00B451B3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B451B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Other Fees</w:t>
                            </w:r>
                          </w:p>
                          <w:p w14:paraId="2F519B1D" w14:textId="28F7FFB0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="00916348">
                              <w:rPr>
                                <w:rFonts w:ascii="Arial Narrow" w:hAnsi="Arial Narrow"/>
                                <w:sz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68B876E2" w14:textId="3C231354" w:rsidR="0034647D" w:rsidRPr="001B1C0A" w:rsidRDefault="000C0547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="00916348">
                              <w:rPr>
                                <w:rFonts w:ascii="Arial Narrow" w:hAnsi="Arial Narrow"/>
                                <w:sz w:val="16"/>
                              </w:rPr>
                              <w:t>Misc</w:t>
                            </w:r>
                            <w:proofErr w:type="spellEnd"/>
                            <w:r w:rsidR="0034647D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="0034647D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07B5A3A8" w14:textId="3B9C2710" w:rsidR="0034647D" w:rsidRDefault="0034647D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916348">
                              <w:rPr>
                                <w:rFonts w:ascii="Arial Narrow" w:hAnsi="Arial Narrow"/>
                                <w:sz w:val="16"/>
                              </w:rPr>
                              <w:t>Mics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$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E54188E" w14:textId="77777777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B3EE616" w14:textId="77777777" w:rsidR="000C54DA" w:rsidRDefault="000C54DA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70DC66B" w14:textId="77777777" w:rsidR="0034647D" w:rsidRDefault="0034647D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26CD6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TOTAL FEES DUE</w:t>
                            </w:r>
                            <w:r w:rsidRPr="00626C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$</w:t>
                            </w:r>
                            <w:r w:rsidR="00A7197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681A3FB" w14:textId="77777777" w:rsidR="00AA5295" w:rsidRDefault="00AA5295" w:rsidP="0038576B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67C94FF" w14:textId="77777777" w:rsidR="00AA5295" w:rsidRDefault="00AA5295" w:rsidP="0038576B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46CD90B" w14:textId="77777777" w:rsidR="0038576B" w:rsidRDefault="0038576B" w:rsidP="0038576B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Office use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ECF761B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Check or CC auth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37F2ADFF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Total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7409CE59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Due/Refund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373E2DCF" w14:textId="77777777" w:rsidR="0038576B" w:rsidRPr="00375F68" w:rsidRDefault="0038576B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Post Mark Date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6770333E" w14:textId="77777777" w:rsidR="0038576B" w:rsidRPr="00626CD6" w:rsidRDefault="0038576B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28A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7.9pt;margin-top:1.8pt;width:197.65pt;height:3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" stroked="f">
                <v:textbox>
                  <w:txbxContent>
                    <w:p w14:paraId="2D101AFF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b/>
                          <w:sz w:val="18"/>
                        </w:rPr>
                        <w:t>Total Entry Fees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 xml:space="preserve">$ 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DE87690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060"/>
                          <w:tab w:val="right" w:leader="underscore" w:pos="3510"/>
                        </w:tabs>
                        <w:spacing w:line="80" w:lineRule="exact"/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A19488E" w14:textId="77777777" w:rsidR="00844325" w:rsidRDefault="0034647D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20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Office Fee (per horse) @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 w:rsidRPr="001B1C0A">
                        <w:rPr>
                          <w:rFonts w:ascii="Arial Narrow" w:hAnsi="Arial Narrow"/>
                          <w:sz w:val="16"/>
                        </w:rPr>
                        <w:t xml:space="preserve">$ 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77014C0B" w14:textId="77777777" w:rsidR="0034647D" w:rsidRDefault="00283388" w:rsidP="0028338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>USEF Fee @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$23.00</w:t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07CF47BF" w14:textId="77777777" w:rsidR="00283388" w:rsidRPr="001B1C0A" w:rsidRDefault="00283388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                  (</w:t>
                      </w:r>
                      <w:r w:rsidRPr="009B5A5D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15. Drug, 8. Admin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360026B4" w14:textId="50F723D5" w:rsidR="0034647D" w:rsidRDefault="0034647D" w:rsidP="0028338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 xml:space="preserve">AHA Resolution 9-90 </w:t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 xml:space="preserve">per horse </w:t>
                      </w:r>
                      <w:r w:rsidR="00237280">
                        <w:rPr>
                          <w:rFonts w:ascii="Arial Narrow" w:hAnsi="Arial Narrow"/>
                          <w:sz w:val="16"/>
                        </w:rPr>
                        <w:t>@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>$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3ED9A9B2" w14:textId="43FF5BF0" w:rsidR="00420D44" w:rsidRPr="003C2364" w:rsidRDefault="003C2364" w:rsidP="003C2364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AHA Recording Fee per horse</w:t>
                      </w:r>
                      <w:r w:rsidR="0023728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@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$ </w:t>
                      </w:r>
                      <w:r w:rsidR="000C54DA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3F4FF77E" w14:textId="77777777" w:rsidR="0034647D" w:rsidRPr="003C2364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 Box Stalls </w:t>
                      </w:r>
                      <w:r w:rsid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@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79D670D7" w14:textId="77777777" w:rsidR="0034647D" w:rsidRPr="003C2364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No initial bedding</w:t>
                      </w:r>
                    </w:p>
                    <w:p w14:paraId="32B3E0AB" w14:textId="77777777" w:rsidR="0034647D" w:rsidRPr="003C2364" w:rsidRDefault="0034647D" w:rsidP="00957B25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Tack </w:t>
                      </w:r>
                      <w:r w:rsid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Stalls @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39BEBDA3" w14:textId="6D6E0A6B" w:rsidR="0034647D" w:rsidRPr="003C2364" w:rsidRDefault="0034647D" w:rsidP="00957B25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0F1654">
                        <w:rPr>
                          <w:rFonts w:ascii="Arial Narrow" w:hAnsi="Arial Narrow"/>
                          <w:sz w:val="16"/>
                          <w:szCs w:val="16"/>
                        </w:rPr>
                        <w:t>Misc</w:t>
                      </w:r>
                      <w:proofErr w:type="spellEnd"/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657DF4EC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B451B3">
                        <w:rPr>
                          <w:rFonts w:ascii="Arial Narrow" w:hAnsi="Arial Narrow"/>
                          <w:b/>
                          <w:sz w:val="16"/>
                        </w:rPr>
                        <w:t>Member/Single Event Fees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>:</w:t>
                      </w:r>
                    </w:p>
                    <w:p w14:paraId="2C29F25A" w14:textId="77777777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AHA Single Event Fee @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 $35 per person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604340C2" w14:textId="4FFC0B84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 xml:space="preserve">USEF 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Show Pass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@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 $45</w:t>
                      </w:r>
                      <w:r w:rsidR="00237280">
                        <w:rPr>
                          <w:rFonts w:ascii="Arial Narrow" w:hAnsi="Arial Narrow"/>
                          <w:sz w:val="16"/>
                        </w:rPr>
                        <w:t xml:space="preserve"> per person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0F18390F" w14:textId="77777777" w:rsidR="0034647D" w:rsidRPr="00B451B3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B451B3">
                        <w:rPr>
                          <w:rFonts w:ascii="Arial Narrow" w:hAnsi="Arial Narrow"/>
                          <w:b/>
                          <w:sz w:val="16"/>
                        </w:rPr>
                        <w:t>Other Fees</w:t>
                      </w:r>
                    </w:p>
                    <w:p w14:paraId="2F519B1D" w14:textId="28F7FFB0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="00916348">
                        <w:rPr>
                          <w:rFonts w:ascii="Arial Narrow" w:hAnsi="Arial Narrow"/>
                          <w:sz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68B876E2" w14:textId="3C231354" w:rsidR="0034647D" w:rsidRPr="001B1C0A" w:rsidRDefault="000C0547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="00916348">
                        <w:rPr>
                          <w:rFonts w:ascii="Arial Narrow" w:hAnsi="Arial Narrow"/>
                          <w:sz w:val="16"/>
                        </w:rPr>
                        <w:t>Misc</w:t>
                      </w:r>
                      <w:proofErr w:type="spellEnd"/>
                      <w:r w:rsidR="0034647D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="0034647D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07B5A3A8" w14:textId="3B9C2710" w:rsidR="0034647D" w:rsidRDefault="0034647D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916348">
                        <w:rPr>
                          <w:rFonts w:ascii="Arial Narrow" w:hAnsi="Arial Narrow"/>
                          <w:sz w:val="16"/>
                        </w:rPr>
                        <w:t>Mics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$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E54188E" w14:textId="77777777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Pr="001B1C0A">
                        <w:rPr>
                          <w:rFonts w:ascii="Arial Narrow" w:hAnsi="Arial Narrow"/>
                          <w:sz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B3EE616" w14:textId="77777777" w:rsidR="000C54DA" w:rsidRDefault="000C54DA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170DC66B" w14:textId="77777777" w:rsidR="0034647D" w:rsidRDefault="0034647D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  <w:r w:rsidRPr="00626CD6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TOTAL FEES DUE</w:t>
                      </w:r>
                      <w:r w:rsidRPr="00626CD6">
                        <w:rPr>
                          <w:rFonts w:ascii="Arial Narrow" w:hAnsi="Arial Narrow"/>
                          <w:sz w:val="18"/>
                        </w:rPr>
                        <w:tab/>
                        <w:t>$</w:t>
                      </w:r>
                      <w:r w:rsidR="00A7197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681A3FB" w14:textId="77777777" w:rsidR="00AA5295" w:rsidRDefault="00AA5295" w:rsidP="0038576B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367C94FF" w14:textId="77777777" w:rsidR="00AA5295" w:rsidRDefault="00AA5295" w:rsidP="0038576B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646CD90B" w14:textId="77777777" w:rsidR="0038576B" w:rsidRDefault="0038576B" w:rsidP="0038576B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Office use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ECF761B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Check or CC auth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37F2ADFF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Total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7409CE59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Due/Refund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373E2DCF" w14:textId="77777777" w:rsidR="0038576B" w:rsidRPr="00375F68" w:rsidRDefault="0038576B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Post Mark Date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6770333E" w14:textId="77777777" w:rsidR="0038576B" w:rsidRPr="00626CD6" w:rsidRDefault="0038576B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58F6E" w14:textId="77777777" w:rsidR="00332B80" w:rsidRPr="009800B2" w:rsidRDefault="00332B80" w:rsidP="0023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170"/>
        </w:tabs>
        <w:spacing w:before="20" w:after="20"/>
        <w:ind w:left="180" w:right="4424"/>
        <w:jc w:val="center"/>
        <w:rPr>
          <w:rFonts w:ascii="Arial" w:hAnsi="Arial"/>
          <w:b/>
          <w:color w:val="000000"/>
          <w:sz w:val="16"/>
          <w:szCs w:val="16"/>
        </w:rPr>
      </w:pPr>
      <w:r w:rsidRPr="009800B2">
        <w:rPr>
          <w:rFonts w:ascii="Arial" w:hAnsi="Arial"/>
          <w:b/>
          <w:color w:val="000000"/>
          <w:sz w:val="16"/>
          <w:szCs w:val="16"/>
        </w:rPr>
        <w:t>THE FOLLOWING MUST BE SENT WITH YOUR ENTRIES</w:t>
      </w:r>
    </w:p>
    <w:p w14:paraId="733C3C95" w14:textId="5C1DFEF1" w:rsidR="009800B2" w:rsidRPr="009800B2" w:rsidRDefault="00750E26" w:rsidP="0023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170"/>
        </w:tabs>
        <w:spacing w:before="20" w:after="20"/>
        <w:ind w:left="180" w:right="4424"/>
        <w:jc w:val="center"/>
        <w:rPr>
          <w:rFonts w:ascii="Arial" w:hAnsi="Arial"/>
          <w:b/>
          <w:color w:val="000000"/>
          <w:sz w:val="14"/>
          <w:szCs w:val="16"/>
        </w:rPr>
      </w:pPr>
      <w:r w:rsidRPr="009800B2">
        <w:rPr>
          <w:rFonts w:ascii="Arial" w:hAnsi="Arial"/>
          <w:b/>
          <w:color w:val="000000"/>
          <w:sz w:val="14"/>
          <w:szCs w:val="16"/>
        </w:rPr>
        <w:t>Photo copies of AHA, USEF/</w:t>
      </w:r>
      <w:proofErr w:type="gramStart"/>
      <w:r w:rsidRPr="009800B2">
        <w:rPr>
          <w:rFonts w:ascii="Arial" w:hAnsi="Arial"/>
          <w:b/>
          <w:color w:val="000000"/>
          <w:sz w:val="14"/>
          <w:szCs w:val="16"/>
        </w:rPr>
        <w:t>EC</w:t>
      </w:r>
      <w:r w:rsidR="00466056" w:rsidRPr="009800B2">
        <w:rPr>
          <w:rFonts w:ascii="Arial" w:hAnsi="Arial"/>
          <w:b/>
          <w:color w:val="000000"/>
          <w:sz w:val="14"/>
          <w:szCs w:val="16"/>
        </w:rPr>
        <w:t>,</w:t>
      </w:r>
      <w:r w:rsidRPr="009800B2">
        <w:rPr>
          <w:rFonts w:ascii="Arial" w:hAnsi="Arial"/>
          <w:b/>
          <w:color w:val="000000"/>
          <w:sz w:val="14"/>
          <w:szCs w:val="16"/>
        </w:rPr>
        <w:t xml:space="preserve">  Membership</w:t>
      </w:r>
      <w:proofErr w:type="gramEnd"/>
      <w:r w:rsidRPr="009800B2">
        <w:rPr>
          <w:rFonts w:ascii="Arial" w:hAnsi="Arial"/>
          <w:b/>
          <w:color w:val="000000"/>
          <w:sz w:val="14"/>
          <w:szCs w:val="16"/>
        </w:rPr>
        <w:t xml:space="preserve"> cards for each Rider/Driver/Handler/</w:t>
      </w:r>
      <w:r w:rsidR="00237280">
        <w:rPr>
          <w:rFonts w:ascii="Arial" w:hAnsi="Arial"/>
          <w:b/>
          <w:color w:val="000000"/>
          <w:sz w:val="14"/>
          <w:szCs w:val="16"/>
        </w:rPr>
        <w:t>Coach/</w:t>
      </w:r>
      <w:bookmarkStart w:id="0" w:name="_GoBack"/>
      <w:bookmarkEnd w:id="0"/>
      <w:r w:rsidRPr="009800B2">
        <w:rPr>
          <w:rFonts w:ascii="Arial" w:hAnsi="Arial"/>
          <w:b/>
          <w:color w:val="000000"/>
          <w:sz w:val="14"/>
          <w:szCs w:val="16"/>
        </w:rPr>
        <w:t xml:space="preserve">Trainer/Owner, </w:t>
      </w:r>
    </w:p>
    <w:p w14:paraId="68ED2739" w14:textId="77777777" w:rsidR="00225778" w:rsidRPr="009800B2" w:rsidRDefault="00750E26" w:rsidP="0023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170"/>
        </w:tabs>
        <w:spacing w:before="20" w:after="20"/>
        <w:ind w:left="180" w:right="4424"/>
        <w:jc w:val="center"/>
        <w:rPr>
          <w:rFonts w:ascii="Arial" w:hAnsi="Arial"/>
          <w:b/>
          <w:color w:val="000000"/>
          <w:sz w:val="14"/>
          <w:szCs w:val="16"/>
        </w:rPr>
      </w:pPr>
      <w:r w:rsidRPr="009800B2">
        <w:rPr>
          <w:rFonts w:ascii="Arial" w:hAnsi="Arial"/>
          <w:b/>
          <w:color w:val="000000"/>
          <w:sz w:val="14"/>
          <w:szCs w:val="16"/>
        </w:rPr>
        <w:t xml:space="preserve"> Horses </w:t>
      </w:r>
      <w:proofErr w:type="spellStart"/>
      <w:r w:rsidRPr="009800B2">
        <w:rPr>
          <w:rFonts w:ascii="Arial" w:hAnsi="Arial"/>
          <w:b/>
          <w:color w:val="000000"/>
          <w:sz w:val="14"/>
          <w:szCs w:val="16"/>
        </w:rPr>
        <w:t>Registation</w:t>
      </w:r>
      <w:proofErr w:type="spellEnd"/>
      <w:r w:rsidRPr="009800B2">
        <w:rPr>
          <w:rFonts w:ascii="Arial" w:hAnsi="Arial"/>
          <w:b/>
          <w:color w:val="000000"/>
          <w:sz w:val="14"/>
          <w:szCs w:val="16"/>
        </w:rPr>
        <w:t xml:space="preserve"> papers &amp; Purchase contract if applicable</w:t>
      </w:r>
      <w:r w:rsidR="00A7197B">
        <w:rPr>
          <w:rFonts w:ascii="Arial" w:hAnsi="Arial"/>
          <w:b/>
          <w:color w:val="000000"/>
          <w:sz w:val="14"/>
          <w:szCs w:val="16"/>
        </w:rPr>
        <w:t>.</w:t>
      </w:r>
    </w:p>
    <w:p w14:paraId="6D06A2BA" w14:textId="77777777" w:rsidR="00225778" w:rsidRPr="00626CD6" w:rsidRDefault="00225778" w:rsidP="00225778">
      <w:pPr>
        <w:tabs>
          <w:tab w:val="left" w:pos="7920"/>
          <w:tab w:val="left" w:pos="10170"/>
        </w:tabs>
        <w:spacing w:line="120" w:lineRule="exact"/>
        <w:ind w:left="86" w:right="-360"/>
        <w:rPr>
          <w:rFonts w:ascii="Arial Narrow" w:hAnsi="Arial Narrow"/>
          <w:b/>
          <w:sz w:val="18"/>
          <w:u w:val="single"/>
        </w:rPr>
      </w:pPr>
    </w:p>
    <w:p w14:paraId="329D9E6D" w14:textId="77777777" w:rsidR="000C54DA" w:rsidRPr="00626CD6" w:rsidRDefault="000C54DA" w:rsidP="000C54DA">
      <w:pPr>
        <w:tabs>
          <w:tab w:val="left" w:pos="7920"/>
          <w:tab w:val="left" w:pos="10170"/>
        </w:tabs>
        <w:spacing w:after="120"/>
        <w:ind w:left="90" w:right="-360"/>
        <w:rPr>
          <w:rFonts w:ascii="Arial Narrow" w:hAnsi="Arial Narrow"/>
          <w:b/>
          <w:sz w:val="18"/>
        </w:rPr>
      </w:pPr>
      <w:r w:rsidRPr="00626CD6">
        <w:rPr>
          <w:rFonts w:ascii="Arial Narrow" w:hAnsi="Arial Narrow"/>
          <w:b/>
          <w:sz w:val="18"/>
          <w:u w:val="single"/>
        </w:rPr>
        <w:t xml:space="preserve">OWNER </w:t>
      </w:r>
      <w:proofErr w:type="gramStart"/>
      <w:r w:rsidRPr="00626CD6">
        <w:rPr>
          <w:rFonts w:ascii="Arial Narrow" w:hAnsi="Arial Narrow"/>
          <w:b/>
          <w:sz w:val="18"/>
          <w:u w:val="single"/>
        </w:rPr>
        <w:t>INFORMATION</w:t>
      </w:r>
      <w:r w:rsidRPr="00626CD6">
        <w:rPr>
          <w:rFonts w:ascii="Arial Narrow" w:hAnsi="Arial Narrow"/>
          <w:b/>
          <w:sz w:val="18"/>
        </w:rPr>
        <w:t xml:space="preserve">  </w:t>
      </w:r>
      <w:r w:rsidRPr="00A7197B">
        <w:rPr>
          <w:rFonts w:ascii="Arial Narrow" w:hAnsi="Arial Narrow"/>
          <w:b/>
          <w:sz w:val="15"/>
          <w:szCs w:val="15"/>
        </w:rPr>
        <w:t>Owner</w:t>
      </w:r>
      <w:proofErr w:type="gramEnd"/>
      <w:r w:rsidRPr="00A7197B">
        <w:rPr>
          <w:rFonts w:ascii="Arial Narrow" w:hAnsi="Arial Narrow"/>
          <w:b/>
          <w:sz w:val="15"/>
          <w:szCs w:val="15"/>
        </w:rPr>
        <w:t xml:space="preserve"> name as it appears on registration papers/purchase contract</w:t>
      </w:r>
    </w:p>
    <w:p w14:paraId="63D381F4" w14:textId="77777777" w:rsidR="000C54DA" w:rsidRPr="001B1C0A" w:rsidRDefault="000C54DA" w:rsidP="000C54DA">
      <w:pPr>
        <w:tabs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 xml:space="preserve">Name </w:t>
      </w:r>
      <w:r w:rsidRPr="001B1C0A">
        <w:rPr>
          <w:rFonts w:ascii="Arial Narrow" w:hAnsi="Arial Narrow"/>
          <w:sz w:val="16"/>
        </w:rPr>
        <w:tab/>
      </w:r>
    </w:p>
    <w:p w14:paraId="442D5CFC" w14:textId="77777777" w:rsidR="000C54DA" w:rsidRPr="00A7197B" w:rsidRDefault="008C660D" w:rsidP="003B0BFF">
      <w:pPr>
        <w:tabs>
          <w:tab w:val="left" w:pos="1440"/>
          <w:tab w:val="left" w:leader="underscore" w:pos="3870"/>
          <w:tab w:val="right" w:leader="underscore" w:pos="7290"/>
        </w:tabs>
        <w:spacing w:before="100" w:after="100"/>
        <w:ind w:left="101" w:right="-360" w:hanging="11"/>
        <w:rPr>
          <w:rFonts w:ascii="Arial Narrow" w:hAnsi="Arial Narrow"/>
          <w:b/>
          <w:bCs/>
          <w:sz w:val="15"/>
          <w:szCs w:val="15"/>
        </w:rPr>
      </w:pPr>
      <w:r w:rsidRPr="00A7197B">
        <w:rPr>
          <w:rFonts w:ascii="Arial Narrow" w:hAnsi="Arial Narrow"/>
          <w:b/>
          <w:bCs/>
          <w:sz w:val="15"/>
          <w:szCs w:val="15"/>
        </w:rPr>
        <w:t xml:space="preserve">If Joint owner check </w:t>
      </w:r>
      <w:proofErr w:type="spellStart"/>
      <w:proofErr w:type="gramStart"/>
      <w:r w:rsidRPr="00A7197B">
        <w:rPr>
          <w:rFonts w:ascii="Arial Narrow" w:hAnsi="Arial Narrow"/>
          <w:b/>
          <w:bCs/>
          <w:sz w:val="15"/>
          <w:szCs w:val="15"/>
        </w:rPr>
        <w:t>one</w:t>
      </w:r>
      <w:r w:rsidR="00A7197B" w:rsidRPr="00A7197B">
        <w:rPr>
          <w:rFonts w:ascii="Arial Narrow" w:hAnsi="Arial Narrow"/>
          <w:b/>
          <w:bCs/>
          <w:sz w:val="15"/>
          <w:szCs w:val="15"/>
        </w:rPr>
        <w:t>:</w:t>
      </w:r>
      <w:r w:rsidRPr="00A7197B">
        <w:rPr>
          <w:rFonts w:ascii="Arial Narrow" w:hAnsi="Arial Narrow"/>
          <w:b/>
          <w:bCs/>
          <w:sz w:val="15"/>
          <w:szCs w:val="15"/>
        </w:rPr>
        <w:t>_</w:t>
      </w:r>
      <w:proofErr w:type="gramEnd"/>
      <w:r w:rsidRPr="00A7197B">
        <w:rPr>
          <w:rFonts w:ascii="Arial Narrow" w:hAnsi="Arial Narrow"/>
          <w:b/>
          <w:bCs/>
          <w:sz w:val="15"/>
          <w:szCs w:val="15"/>
        </w:rPr>
        <w:t>____Non</w:t>
      </w:r>
      <w:proofErr w:type="spellEnd"/>
      <w:r w:rsidRPr="00A7197B">
        <w:rPr>
          <w:rFonts w:ascii="Arial Narrow" w:hAnsi="Arial Narrow"/>
          <w:b/>
          <w:bCs/>
          <w:sz w:val="15"/>
          <w:szCs w:val="15"/>
        </w:rPr>
        <w:t xml:space="preserve"> Related </w:t>
      </w:r>
      <w:proofErr w:type="spellStart"/>
      <w:r w:rsidRPr="00A7197B">
        <w:rPr>
          <w:rFonts w:ascii="Arial Narrow" w:hAnsi="Arial Narrow"/>
          <w:b/>
          <w:bCs/>
          <w:sz w:val="15"/>
          <w:szCs w:val="15"/>
        </w:rPr>
        <w:t>Co Owner</w:t>
      </w:r>
      <w:proofErr w:type="spellEnd"/>
      <w:r w:rsidRPr="00A7197B">
        <w:rPr>
          <w:rFonts w:ascii="Arial Narrow" w:hAnsi="Arial Narrow"/>
          <w:b/>
          <w:bCs/>
          <w:sz w:val="15"/>
          <w:szCs w:val="15"/>
        </w:rPr>
        <w:tab/>
        <w:t>Related – What is the Relationship?</w:t>
      </w:r>
      <w:r w:rsidRPr="00A7197B">
        <w:rPr>
          <w:rFonts w:ascii="Arial Narrow" w:hAnsi="Arial Narrow"/>
          <w:b/>
          <w:bCs/>
          <w:sz w:val="15"/>
          <w:szCs w:val="15"/>
        </w:rPr>
        <w:tab/>
      </w:r>
    </w:p>
    <w:p w14:paraId="1B55063E" w14:textId="77777777" w:rsidR="000C54DA" w:rsidRPr="001B1C0A" w:rsidRDefault="000C54DA" w:rsidP="000C54DA">
      <w:pPr>
        <w:tabs>
          <w:tab w:val="left" w:leader="underscore" w:pos="2610"/>
          <w:tab w:val="left" w:leader="underscore" w:pos="51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AHA#</w:t>
      </w:r>
      <w:r>
        <w:rPr>
          <w:rFonts w:ascii="Arial Narrow" w:hAnsi="Arial Narrow"/>
          <w:sz w:val="16"/>
        </w:rPr>
        <w:tab/>
        <w:t xml:space="preserve"> USEF/EC#</w:t>
      </w:r>
      <w:r>
        <w:rPr>
          <w:rFonts w:ascii="Arial Narrow" w:hAnsi="Arial Narrow"/>
          <w:sz w:val="16"/>
        </w:rPr>
        <w:tab/>
        <w:t>USDF#</w:t>
      </w:r>
      <w:r>
        <w:rPr>
          <w:rFonts w:ascii="Arial Narrow" w:hAnsi="Arial Narrow"/>
          <w:sz w:val="16"/>
        </w:rPr>
        <w:tab/>
      </w:r>
    </w:p>
    <w:p w14:paraId="27DD3212" w14:textId="77777777" w:rsidR="000C54DA" w:rsidRPr="001B1C0A" w:rsidRDefault="000C54DA" w:rsidP="000C54DA">
      <w:pPr>
        <w:tabs>
          <w:tab w:val="left" w:leader="underscore" w:pos="51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Farm/Ranch</w:t>
      </w:r>
      <w:r w:rsidRPr="001B1C0A">
        <w:rPr>
          <w:rFonts w:ascii="Arial Narrow" w:hAnsi="Arial Narrow"/>
          <w:sz w:val="16"/>
        </w:rPr>
        <w:tab/>
        <w:t>USEF Farm</w:t>
      </w:r>
      <w:r>
        <w:rPr>
          <w:rFonts w:ascii="Arial Narrow" w:hAnsi="Arial Narrow"/>
          <w:sz w:val="16"/>
        </w:rPr>
        <w:t xml:space="preserve"> ID</w:t>
      </w:r>
      <w:r w:rsidRPr="001B1C0A">
        <w:rPr>
          <w:rFonts w:ascii="Arial Narrow" w:hAnsi="Arial Narrow"/>
          <w:sz w:val="16"/>
        </w:rPr>
        <w:t>#</w:t>
      </w:r>
      <w:r w:rsidRPr="001B1C0A">
        <w:rPr>
          <w:rFonts w:ascii="Arial Narrow" w:hAnsi="Arial Narrow"/>
          <w:sz w:val="16"/>
        </w:rPr>
        <w:tab/>
      </w:r>
    </w:p>
    <w:p w14:paraId="6BD6A332" w14:textId="77777777" w:rsidR="000C54DA" w:rsidRPr="001B1C0A" w:rsidRDefault="000C54DA" w:rsidP="000C54DA">
      <w:pPr>
        <w:tabs>
          <w:tab w:val="left" w:leader="underscore" w:pos="540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Current Address</w:t>
      </w:r>
      <w:r w:rsidRPr="001B1C0A">
        <w:rPr>
          <w:rFonts w:ascii="Arial Narrow" w:hAnsi="Arial Narrow"/>
          <w:sz w:val="16"/>
        </w:rPr>
        <w:tab/>
        <w:t>Phone</w:t>
      </w:r>
      <w:r w:rsidRPr="001B1C0A">
        <w:rPr>
          <w:rFonts w:ascii="Arial Narrow" w:hAnsi="Arial Narrow"/>
          <w:sz w:val="16"/>
        </w:rPr>
        <w:tab/>
      </w:r>
    </w:p>
    <w:p w14:paraId="243F9A05" w14:textId="77777777" w:rsidR="000C54DA" w:rsidRPr="001B1C0A" w:rsidRDefault="000C54DA" w:rsidP="000C54DA">
      <w:pPr>
        <w:tabs>
          <w:tab w:val="left" w:leader="underscore" w:pos="4770"/>
          <w:tab w:val="right" w:leader="underscore" w:pos="60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City</w:t>
      </w:r>
      <w:r w:rsidRPr="001B1C0A">
        <w:rPr>
          <w:rFonts w:ascii="Arial Narrow" w:hAnsi="Arial Narrow"/>
          <w:sz w:val="16"/>
        </w:rPr>
        <w:tab/>
        <w:t>ST</w:t>
      </w:r>
      <w:r w:rsidRPr="001B1C0A">
        <w:rPr>
          <w:rFonts w:ascii="Arial Narrow" w:hAnsi="Arial Narrow"/>
          <w:sz w:val="16"/>
        </w:rPr>
        <w:tab/>
        <w:t>Zip</w:t>
      </w:r>
      <w:r w:rsidRPr="001B1C0A">
        <w:rPr>
          <w:rFonts w:ascii="Arial Narrow" w:hAnsi="Arial Narrow"/>
          <w:sz w:val="16"/>
        </w:rPr>
        <w:tab/>
      </w:r>
    </w:p>
    <w:p w14:paraId="3704782D" w14:textId="77777777" w:rsidR="000C54DA" w:rsidRPr="001B1C0A" w:rsidRDefault="000C54DA" w:rsidP="000C54DA">
      <w:pPr>
        <w:tabs>
          <w:tab w:val="right" w:leader="underscore" w:pos="7290"/>
        </w:tabs>
        <w:spacing w:after="6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Email</w:t>
      </w:r>
      <w:r w:rsidRPr="001B1C0A">
        <w:rPr>
          <w:rFonts w:ascii="Arial Narrow" w:hAnsi="Arial Narrow"/>
          <w:sz w:val="16"/>
        </w:rPr>
        <w:tab/>
      </w:r>
    </w:p>
    <w:p w14:paraId="41831F54" w14:textId="77777777" w:rsidR="000C54DA" w:rsidRPr="00626CD6" w:rsidRDefault="000C54DA" w:rsidP="000C54DA">
      <w:pPr>
        <w:tabs>
          <w:tab w:val="left" w:leader="underscore" w:pos="5310"/>
          <w:tab w:val="right" w:leader="underscore" w:pos="6480"/>
          <w:tab w:val="right" w:leader="underscore" w:pos="7290"/>
        </w:tabs>
        <w:spacing w:after="100"/>
        <w:ind w:left="101" w:right="-360"/>
        <w:rPr>
          <w:rFonts w:ascii="Arial Narrow" w:hAnsi="Arial Narrow"/>
          <w:b/>
          <w:sz w:val="18"/>
        </w:rPr>
      </w:pPr>
      <w:r w:rsidRPr="00626CD6">
        <w:rPr>
          <w:rFonts w:ascii="Arial Narrow" w:hAnsi="Arial Narrow"/>
          <w:b/>
          <w:sz w:val="18"/>
          <w:u w:val="single"/>
        </w:rPr>
        <w:t xml:space="preserve">TRAINER </w:t>
      </w:r>
      <w:proofErr w:type="gramStart"/>
      <w:r w:rsidRPr="00626CD6">
        <w:rPr>
          <w:rFonts w:ascii="Arial Narrow" w:hAnsi="Arial Narrow"/>
          <w:b/>
          <w:sz w:val="18"/>
          <w:u w:val="single"/>
        </w:rPr>
        <w:t>INFORMATION</w:t>
      </w:r>
      <w:r w:rsidRPr="00626CD6">
        <w:rPr>
          <w:rFonts w:ascii="Arial Narrow" w:hAnsi="Arial Narrow"/>
          <w:b/>
          <w:sz w:val="18"/>
        </w:rPr>
        <w:t xml:space="preserve">  </w:t>
      </w:r>
      <w:r w:rsidRPr="00A7197B">
        <w:rPr>
          <w:rFonts w:ascii="Arial Narrow" w:hAnsi="Arial Narrow"/>
          <w:b/>
          <w:sz w:val="15"/>
          <w:szCs w:val="15"/>
        </w:rPr>
        <w:t>(</w:t>
      </w:r>
      <w:proofErr w:type="gramEnd"/>
      <w:r w:rsidRPr="00A7197B">
        <w:rPr>
          <w:rFonts w:ascii="Arial Narrow" w:hAnsi="Arial Narrow"/>
          <w:b/>
          <w:sz w:val="15"/>
          <w:szCs w:val="15"/>
        </w:rPr>
        <w:t>must be filled out, if there is no trainer, the person responsible for the horse at the show)</w:t>
      </w:r>
    </w:p>
    <w:p w14:paraId="5E55B035" w14:textId="77777777" w:rsidR="000C54DA" w:rsidRPr="001B1C0A" w:rsidRDefault="000C54DA" w:rsidP="000C54DA">
      <w:pPr>
        <w:tabs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 xml:space="preserve">Name </w:t>
      </w:r>
      <w:r w:rsidRPr="001B1C0A">
        <w:rPr>
          <w:rFonts w:ascii="Arial Narrow" w:hAnsi="Arial Narrow"/>
          <w:sz w:val="16"/>
        </w:rPr>
        <w:tab/>
      </w:r>
    </w:p>
    <w:p w14:paraId="1855C12A" w14:textId="77777777" w:rsidR="000C54DA" w:rsidRPr="001B1C0A" w:rsidRDefault="000C54DA" w:rsidP="000C54DA">
      <w:pPr>
        <w:tabs>
          <w:tab w:val="left" w:leader="underscore" w:pos="360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AHA#</w:t>
      </w:r>
      <w:r w:rsidRPr="001B1C0A">
        <w:rPr>
          <w:rFonts w:ascii="Arial Narrow" w:hAnsi="Arial Narrow"/>
          <w:sz w:val="16"/>
        </w:rPr>
        <w:tab/>
        <w:t xml:space="preserve"> USEF/EC#</w:t>
      </w:r>
      <w:r w:rsidRPr="001B1C0A">
        <w:rPr>
          <w:rFonts w:ascii="Arial Narrow" w:hAnsi="Arial Narrow"/>
          <w:sz w:val="16"/>
        </w:rPr>
        <w:tab/>
      </w:r>
    </w:p>
    <w:p w14:paraId="2CE02EEB" w14:textId="77777777" w:rsidR="000C54DA" w:rsidRPr="001B1C0A" w:rsidRDefault="000C54DA" w:rsidP="000C54DA">
      <w:pPr>
        <w:tabs>
          <w:tab w:val="left" w:leader="underscore" w:pos="5400"/>
          <w:tab w:val="right" w:leader="underscore" w:pos="7290"/>
          <w:tab w:val="right" w:leader="underscore" w:pos="756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Address</w:t>
      </w:r>
      <w:r w:rsidRPr="001B1C0A">
        <w:rPr>
          <w:rFonts w:ascii="Arial Narrow" w:hAnsi="Arial Narrow"/>
          <w:sz w:val="16"/>
        </w:rPr>
        <w:tab/>
        <w:t>Phone</w:t>
      </w:r>
      <w:r w:rsidRPr="001B1C0A">
        <w:rPr>
          <w:rFonts w:ascii="Arial Narrow" w:hAnsi="Arial Narrow"/>
          <w:sz w:val="16"/>
        </w:rPr>
        <w:tab/>
      </w:r>
    </w:p>
    <w:p w14:paraId="2F74ABDD" w14:textId="77777777" w:rsidR="000C54DA" w:rsidRDefault="000C54DA" w:rsidP="000C54DA">
      <w:pPr>
        <w:tabs>
          <w:tab w:val="left" w:leader="underscore" w:pos="4860"/>
          <w:tab w:val="right" w:leader="underscore" w:pos="6030"/>
          <w:tab w:val="right" w:leader="underscore" w:pos="7290"/>
          <w:tab w:val="right" w:leader="underscore" w:pos="7560"/>
        </w:tabs>
        <w:spacing w:after="120"/>
        <w:ind w:left="90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City</w:t>
      </w:r>
      <w:r w:rsidRPr="001B1C0A">
        <w:rPr>
          <w:rFonts w:ascii="Arial Narrow" w:hAnsi="Arial Narrow"/>
          <w:sz w:val="16"/>
        </w:rPr>
        <w:tab/>
        <w:t>ST</w:t>
      </w:r>
      <w:r w:rsidRPr="001B1C0A">
        <w:rPr>
          <w:rFonts w:ascii="Arial Narrow" w:hAnsi="Arial Narrow"/>
          <w:sz w:val="16"/>
        </w:rPr>
        <w:tab/>
        <w:t>Zip</w:t>
      </w:r>
      <w:r w:rsidRPr="001B1C0A">
        <w:rPr>
          <w:rFonts w:ascii="Arial Narrow" w:hAnsi="Arial Narrow"/>
          <w:sz w:val="16"/>
        </w:rPr>
        <w:tab/>
      </w:r>
    </w:p>
    <w:p w14:paraId="29F2037F" w14:textId="77777777" w:rsidR="000C54DA" w:rsidRDefault="000C54DA" w:rsidP="000C54DA">
      <w:pPr>
        <w:tabs>
          <w:tab w:val="right" w:leader="underscore" w:pos="7290"/>
        </w:tabs>
        <w:spacing w:after="6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Email</w:t>
      </w:r>
      <w:r w:rsidRPr="001B1C0A">
        <w:rPr>
          <w:rFonts w:ascii="Arial Narrow" w:hAnsi="Arial Narrow"/>
          <w:sz w:val="16"/>
        </w:rPr>
        <w:tab/>
      </w:r>
    </w:p>
    <w:p w14:paraId="447CDA2E" w14:textId="77777777" w:rsidR="00225778" w:rsidRPr="001B1C0A" w:rsidRDefault="00750E26" w:rsidP="00AC47EF">
      <w:pPr>
        <w:tabs>
          <w:tab w:val="left" w:pos="2340"/>
          <w:tab w:val="right" w:leader="underscore" w:pos="5580"/>
          <w:tab w:val="left" w:pos="7290"/>
          <w:tab w:val="right" w:leader="underscore" w:pos="7920"/>
        </w:tabs>
        <w:spacing w:line="360" w:lineRule="auto"/>
        <w:ind w:left="90" w:right="-360"/>
        <w:rPr>
          <w:rFonts w:ascii="Arial Narrow" w:hAnsi="Arial Narrow"/>
          <w:b/>
          <w:sz w:val="18"/>
          <w:u w:val="single"/>
          <w:shd w:val="clear" w:color="auto" w:fill="E0E0E0"/>
        </w:rPr>
      </w:pPr>
      <w:r w:rsidRPr="001B1C0A">
        <w:rPr>
          <w:rFonts w:ascii="Arial Narrow" w:hAnsi="Arial Narrow"/>
          <w:b/>
          <w:sz w:val="18"/>
          <w:u w:val="single"/>
        </w:rPr>
        <w:t>ADDITIONAL INFORMATION</w:t>
      </w:r>
      <w:r w:rsidR="00225778" w:rsidRPr="00225778">
        <w:rPr>
          <w:rFonts w:ascii="Arial Narrow" w:hAnsi="Arial Narrow"/>
          <w:b/>
          <w:sz w:val="18"/>
        </w:rPr>
        <w:tab/>
      </w:r>
      <w:r w:rsidR="00225778" w:rsidRPr="00225778">
        <w:rPr>
          <w:rFonts w:ascii="Arial Narrow" w:hAnsi="Arial Narrow"/>
          <w:sz w:val="18"/>
        </w:rPr>
        <w:t>Camper Plate #</w:t>
      </w:r>
      <w:r w:rsidR="00225778" w:rsidRPr="00AC47EF">
        <w:rPr>
          <w:rFonts w:ascii="Arial Narrow" w:hAnsi="Arial Narrow"/>
          <w:sz w:val="18"/>
        </w:rPr>
        <w:tab/>
      </w:r>
      <w:r w:rsidR="00225778" w:rsidRPr="00225778">
        <w:rPr>
          <w:rFonts w:ascii="Arial Narrow" w:hAnsi="Arial Narrow"/>
          <w:sz w:val="18"/>
        </w:rPr>
        <w:t>Camper make</w:t>
      </w:r>
      <w:r w:rsidR="00225778">
        <w:rPr>
          <w:rFonts w:ascii="Arial Narrow" w:hAnsi="Arial Narrow"/>
          <w:b/>
          <w:sz w:val="18"/>
          <w:u w:val="single"/>
        </w:rPr>
        <w:tab/>
      </w:r>
    </w:p>
    <w:p w14:paraId="04CAF5A6" w14:textId="77777777" w:rsidR="00225778" w:rsidRPr="001B1C0A" w:rsidRDefault="00750E26" w:rsidP="00AA5295">
      <w:pPr>
        <w:tabs>
          <w:tab w:val="left" w:leader="underscore" w:pos="3960"/>
          <w:tab w:val="right" w:leader="underscore" w:pos="5940"/>
          <w:tab w:val="right" w:leader="underscore" w:pos="7290"/>
        </w:tabs>
        <w:spacing w:line="360" w:lineRule="auto"/>
        <w:ind w:left="90" w:right="-360"/>
        <w:rPr>
          <w:rFonts w:ascii="Arial Narrow" w:hAnsi="Arial Narrow"/>
          <w:b/>
          <w:sz w:val="16"/>
        </w:rPr>
      </w:pPr>
      <w:r w:rsidRPr="00AA5295">
        <w:rPr>
          <w:rFonts w:ascii="Arial Narrow" w:hAnsi="Arial Narrow"/>
          <w:b/>
          <w:sz w:val="16"/>
        </w:rPr>
        <w:t xml:space="preserve">Send Acknowledgement to      Owner </w:t>
      </w:r>
      <w:r w:rsidRPr="00AA5295">
        <w:rPr>
          <w:rFonts w:ascii="Arial Narrow" w:hAnsi="Arial Narrow"/>
          <w:b/>
          <w:sz w:val="16"/>
        </w:rPr>
        <w:tab/>
        <w:t xml:space="preserve"> Trainer</w:t>
      </w:r>
      <w:r w:rsidRPr="00AA5295">
        <w:rPr>
          <w:rFonts w:ascii="Arial Narrow" w:hAnsi="Arial Narrow"/>
          <w:b/>
          <w:sz w:val="16"/>
        </w:rPr>
        <w:tab/>
      </w:r>
      <w:r w:rsidR="00AA5295" w:rsidRPr="00AA5295">
        <w:rPr>
          <w:rFonts w:ascii="Arial Narrow" w:hAnsi="Arial Narrow"/>
          <w:b/>
          <w:sz w:val="16"/>
        </w:rPr>
        <w:t>Both</w:t>
      </w:r>
      <w:r w:rsidR="00AA5295">
        <w:rPr>
          <w:rFonts w:ascii="Arial Narrow" w:hAnsi="Arial Narrow"/>
          <w:b/>
          <w:sz w:val="16"/>
        </w:rPr>
        <w:tab/>
      </w:r>
    </w:p>
    <w:p w14:paraId="793E9A19" w14:textId="77777777" w:rsidR="00225778" w:rsidRPr="001B1C0A" w:rsidRDefault="00750E26" w:rsidP="00AA5295">
      <w:pPr>
        <w:tabs>
          <w:tab w:val="right" w:leader="underscore" w:pos="7290"/>
        </w:tabs>
        <w:spacing w:line="360" w:lineRule="auto"/>
        <w:ind w:left="90" w:right="-360"/>
        <w:rPr>
          <w:rFonts w:ascii="Arial Narrow" w:hAnsi="Arial Narrow"/>
          <w:b/>
          <w:sz w:val="16"/>
        </w:rPr>
      </w:pPr>
      <w:r w:rsidRPr="001B1C0A">
        <w:rPr>
          <w:rFonts w:ascii="Arial Narrow" w:hAnsi="Arial Narrow"/>
          <w:b/>
          <w:sz w:val="16"/>
        </w:rPr>
        <w:t>Email Acknowledgement to (Print)</w:t>
      </w:r>
      <w:r w:rsidRPr="001B1C0A">
        <w:rPr>
          <w:rFonts w:ascii="Arial Narrow" w:hAnsi="Arial Narrow"/>
          <w:b/>
          <w:sz w:val="16"/>
        </w:rPr>
        <w:tab/>
      </w:r>
    </w:p>
    <w:p w14:paraId="71AAA525" w14:textId="77777777" w:rsidR="00225778" w:rsidRDefault="00750E26" w:rsidP="00AA5295">
      <w:pPr>
        <w:tabs>
          <w:tab w:val="right" w:leader="underscore" w:pos="7290"/>
        </w:tabs>
        <w:ind w:left="90" w:right="-360"/>
        <w:rPr>
          <w:rFonts w:ascii="Arial Narrow" w:hAnsi="Arial Narrow"/>
          <w:b/>
          <w:sz w:val="16"/>
        </w:rPr>
      </w:pPr>
      <w:r w:rsidRPr="001B1C0A">
        <w:rPr>
          <w:rFonts w:ascii="Arial Narrow" w:hAnsi="Arial Narrow"/>
          <w:b/>
          <w:sz w:val="16"/>
        </w:rPr>
        <w:t xml:space="preserve">Stable with </w:t>
      </w:r>
      <w:r w:rsidRPr="001B1C0A">
        <w:rPr>
          <w:rFonts w:ascii="Arial Narrow" w:hAnsi="Arial Narrow"/>
          <w:b/>
          <w:sz w:val="16"/>
        </w:rPr>
        <w:tab/>
      </w:r>
    </w:p>
    <w:p w14:paraId="4C2D42F0" w14:textId="77777777" w:rsidR="003C2364" w:rsidRPr="00626CD6" w:rsidRDefault="003C2364" w:rsidP="00916348">
      <w:pPr>
        <w:tabs>
          <w:tab w:val="right" w:leader="underscore" w:pos="7920"/>
        </w:tabs>
        <w:ind w:right="3366"/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Ind w:w="80" w:type="dxa"/>
        <w:tblLook w:val="00A0" w:firstRow="1" w:lastRow="0" w:firstColumn="1" w:lastColumn="0" w:noHBand="0" w:noVBand="0"/>
      </w:tblPr>
      <w:tblGrid>
        <w:gridCol w:w="7380"/>
      </w:tblGrid>
      <w:tr w:rsidR="000C54DA" w:rsidRPr="00626CD6" w14:paraId="168B0B82" w14:textId="77777777" w:rsidTr="00AA5295">
        <w:trPr>
          <w:trHeight w:val="241"/>
        </w:trPr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6DDA9C" w14:textId="77777777" w:rsidR="000C54DA" w:rsidRDefault="000C54DA" w:rsidP="00B70A07">
            <w:pPr>
              <w:tabs>
                <w:tab w:val="left" w:pos="2862"/>
                <w:tab w:val="right" w:leader="underscore" w:pos="7920"/>
              </w:tabs>
              <w:spacing w:line="100" w:lineRule="exact"/>
              <w:ind w:right="72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4688251" w14:textId="3BE429C0" w:rsidR="000C54DA" w:rsidRPr="00631306" w:rsidRDefault="000C54DA" w:rsidP="005E2FBE">
            <w:pPr>
              <w:tabs>
                <w:tab w:val="left" w:pos="2862"/>
                <w:tab w:val="right" w:leader="underscore" w:pos="7920"/>
              </w:tabs>
              <w:spacing w:line="240" w:lineRule="exact"/>
              <w:ind w:right="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4B0F">
              <w:rPr>
                <w:rFonts w:ascii="Arial Narrow" w:hAnsi="Arial Narrow"/>
                <w:b/>
                <w:sz w:val="22"/>
              </w:rPr>
              <w:t xml:space="preserve">ENTRIES CLOSE </w:t>
            </w:r>
            <w:r w:rsidR="00916348">
              <w:rPr>
                <w:rFonts w:ascii="Arial Narrow" w:hAnsi="Arial Narrow"/>
                <w:b/>
                <w:sz w:val="22"/>
              </w:rPr>
              <w:t xml:space="preserve">– Date </w:t>
            </w:r>
            <w:r w:rsidR="00283388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</w:rPr>
              <w:t xml:space="preserve">Make Checks payable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 xml:space="preserve">to </w:t>
            </w:r>
            <w:r w:rsidR="00283388">
              <w:rPr>
                <w:rFonts w:ascii="Arial Narrow" w:hAnsi="Arial Narrow"/>
                <w:b/>
                <w:sz w:val="18"/>
              </w:rPr>
              <w:t>???</w:t>
            </w:r>
            <w:proofErr w:type="gramEnd"/>
          </w:p>
          <w:p w14:paraId="285C29C8" w14:textId="5C5FBC45" w:rsidR="000C54DA" w:rsidRPr="00916348" w:rsidRDefault="000C54DA" w:rsidP="00B77374">
            <w:pPr>
              <w:tabs>
                <w:tab w:val="left" w:pos="2862"/>
                <w:tab w:val="right" w:leader="underscore" w:pos="7920"/>
              </w:tabs>
              <w:spacing w:line="240" w:lineRule="exact"/>
              <w:ind w:right="72"/>
              <w:jc w:val="center"/>
              <w:rPr>
                <w:rFonts w:ascii="Arial Narrow" w:hAnsi="Arial Narrow"/>
                <w:bCs/>
                <w:sz w:val="22"/>
              </w:rPr>
            </w:pPr>
            <w:r w:rsidRPr="00FC4B0F">
              <w:rPr>
                <w:rFonts w:ascii="Arial Narrow" w:hAnsi="Arial Narrow"/>
                <w:b/>
                <w:sz w:val="22"/>
              </w:rPr>
              <w:t xml:space="preserve">Mail to:    </w:t>
            </w:r>
            <w:r w:rsidR="00916348">
              <w:rPr>
                <w:rFonts w:ascii="Arial Narrow" w:hAnsi="Arial Narrow"/>
                <w:bCs/>
                <w:sz w:val="22"/>
              </w:rPr>
              <w:t>Secretaries Name</w:t>
            </w:r>
          </w:p>
          <w:p w14:paraId="72BB94A7" w14:textId="199FD03B" w:rsidR="00283388" w:rsidRPr="00916348" w:rsidRDefault="00916348" w:rsidP="00DF2DFD">
            <w:pPr>
              <w:tabs>
                <w:tab w:val="right" w:leader="underscore" w:pos="7920"/>
              </w:tabs>
              <w:spacing w:line="240" w:lineRule="exact"/>
              <w:ind w:right="72"/>
              <w:jc w:val="center"/>
              <w:rPr>
                <w:rFonts w:ascii="Arial Narrow" w:hAnsi="Arial Narrow"/>
                <w:bCs/>
                <w:sz w:val="22"/>
              </w:rPr>
            </w:pPr>
            <w:r w:rsidRPr="00916348">
              <w:rPr>
                <w:rFonts w:ascii="Arial Narrow" w:hAnsi="Arial Narrow"/>
                <w:bCs/>
                <w:sz w:val="22"/>
              </w:rPr>
              <w:t>Address</w:t>
            </w:r>
          </w:p>
          <w:p w14:paraId="2142B0F3" w14:textId="6AB1DCE8" w:rsidR="000C54DA" w:rsidRPr="00FC4B0F" w:rsidRDefault="00916348" w:rsidP="00DF2DFD">
            <w:pPr>
              <w:tabs>
                <w:tab w:val="right" w:leader="underscore" w:pos="7920"/>
              </w:tabs>
              <w:spacing w:line="240" w:lineRule="exact"/>
              <w:ind w:right="72"/>
              <w:jc w:val="center"/>
              <w:rPr>
                <w:rFonts w:ascii="Arial Narrow" w:hAnsi="Arial Narrow"/>
                <w:b/>
                <w:sz w:val="22"/>
              </w:rPr>
            </w:pPr>
            <w:r w:rsidRPr="00916348">
              <w:rPr>
                <w:rFonts w:ascii="Arial Narrow" w:hAnsi="Arial Narrow"/>
                <w:bCs/>
                <w:sz w:val="22"/>
              </w:rPr>
              <w:t>Phone, fax</w:t>
            </w:r>
            <w:r w:rsidR="00237280">
              <w:rPr>
                <w:rFonts w:ascii="Arial Narrow" w:hAnsi="Arial Narrow"/>
                <w:bCs/>
                <w:sz w:val="22"/>
              </w:rPr>
              <w:t>, email</w:t>
            </w:r>
          </w:p>
        </w:tc>
      </w:tr>
      <w:tr w:rsidR="000C54DA" w:rsidRPr="00626CD6" w14:paraId="4DE86DB0" w14:textId="77777777" w:rsidTr="00AA5295">
        <w:trPr>
          <w:trHeight w:val="240"/>
        </w:trPr>
        <w:tc>
          <w:tcPr>
            <w:tcW w:w="7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53AAA" w14:textId="77777777" w:rsidR="000C54DA" w:rsidRPr="005E2FBE" w:rsidRDefault="000C54DA" w:rsidP="005E2FBE">
            <w:pPr>
              <w:tabs>
                <w:tab w:val="right" w:leader="underscore" w:pos="7920"/>
              </w:tabs>
              <w:spacing w:line="240" w:lineRule="exact"/>
              <w:ind w:right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C54DA" w:rsidRPr="00626CD6" w14:paraId="642CD310" w14:textId="77777777" w:rsidTr="00AA5295">
        <w:trPr>
          <w:trHeight w:val="240"/>
        </w:trPr>
        <w:tc>
          <w:tcPr>
            <w:tcW w:w="7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E25C" w14:textId="77777777" w:rsidR="000C54DA" w:rsidRPr="00A27512" w:rsidRDefault="000C54DA" w:rsidP="005E2FBE">
            <w:pPr>
              <w:tabs>
                <w:tab w:val="right" w:leader="underscore" w:pos="7920"/>
              </w:tabs>
              <w:spacing w:line="240" w:lineRule="exact"/>
              <w:ind w:right="72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C54DA" w:rsidRPr="00626CD6" w14:paraId="62B6FBA9" w14:textId="77777777" w:rsidTr="00AA5295">
        <w:trPr>
          <w:trHeight w:val="305"/>
        </w:trPr>
        <w:tc>
          <w:tcPr>
            <w:tcW w:w="7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FF61" w14:textId="77777777" w:rsidR="000C54DA" w:rsidRPr="00FC4B0F" w:rsidRDefault="000C54DA" w:rsidP="00FC4B0F"/>
        </w:tc>
      </w:tr>
      <w:tr w:rsidR="000C54DA" w:rsidRPr="00626CD6" w14:paraId="03B597C7" w14:textId="77777777" w:rsidTr="00AA5295">
        <w:trPr>
          <w:trHeight w:val="276"/>
        </w:trPr>
        <w:tc>
          <w:tcPr>
            <w:tcW w:w="7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170EA" w14:textId="77777777" w:rsidR="000C54DA" w:rsidRPr="00FC4B0F" w:rsidRDefault="000C54DA" w:rsidP="00FC4B0F"/>
        </w:tc>
      </w:tr>
    </w:tbl>
    <w:p w14:paraId="688C6DCE" w14:textId="77777777" w:rsidR="003C2364" w:rsidRDefault="003C2364" w:rsidP="00750E26">
      <w:pPr>
        <w:pStyle w:val="BodyText2"/>
        <w:ind w:left="90" w:right="144"/>
        <w:jc w:val="center"/>
        <w:rPr>
          <w:b/>
          <w:i/>
          <w:sz w:val="18"/>
          <w:u w:val="single"/>
          <w:shd w:val="clear" w:color="auto" w:fill="E6E6E6"/>
        </w:rPr>
      </w:pPr>
    </w:p>
    <w:p w14:paraId="6E5D60BC" w14:textId="77777777" w:rsidR="00332B80" w:rsidRDefault="00750E26" w:rsidP="00750E26">
      <w:pPr>
        <w:pStyle w:val="BodyText2"/>
        <w:ind w:left="90" w:right="144"/>
        <w:jc w:val="center"/>
        <w:rPr>
          <w:b/>
          <w:i/>
          <w:sz w:val="18"/>
          <w:u w:val="single"/>
          <w:shd w:val="clear" w:color="auto" w:fill="E6E6E6"/>
        </w:rPr>
      </w:pPr>
      <w:r w:rsidRPr="00D8329F">
        <w:rPr>
          <w:b/>
          <w:i/>
          <w:sz w:val="18"/>
          <w:u w:val="single"/>
          <w:shd w:val="clear" w:color="auto" w:fill="E6E6E6"/>
        </w:rPr>
        <w:t xml:space="preserve">ALL ENTRY FORMS MUST BE PROPERLY SIGNED </w:t>
      </w:r>
      <w:r w:rsidR="003C2364">
        <w:rPr>
          <w:b/>
          <w:i/>
          <w:sz w:val="18"/>
          <w:u w:val="single"/>
          <w:shd w:val="clear" w:color="auto" w:fill="E6E6E6"/>
        </w:rPr>
        <w:t xml:space="preserve">BACK SIDE </w:t>
      </w:r>
    </w:p>
    <w:p w14:paraId="0F54F187" w14:textId="77777777" w:rsidR="00AB7B90" w:rsidRPr="002653C9" w:rsidRDefault="00AB7B90" w:rsidP="002653C9">
      <w:pPr>
        <w:rPr>
          <w:rFonts w:ascii="Arial" w:hAnsi="Arial"/>
          <w:b/>
          <w:sz w:val="16"/>
          <w:u w:val="single"/>
        </w:rPr>
      </w:pPr>
    </w:p>
    <w:sectPr w:rsidR="00AB7B90" w:rsidRPr="002653C9" w:rsidSect="006D01AF">
      <w:pgSz w:w="12600" w:h="16320"/>
      <w:pgMar w:top="360" w:right="432" w:bottom="288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D"/>
    <w:rsid w:val="00020B48"/>
    <w:rsid w:val="00035822"/>
    <w:rsid w:val="000528C0"/>
    <w:rsid w:val="000579C3"/>
    <w:rsid w:val="000701CA"/>
    <w:rsid w:val="000C0547"/>
    <w:rsid w:val="000C54DA"/>
    <w:rsid w:val="000E4506"/>
    <w:rsid w:val="000F1654"/>
    <w:rsid w:val="000F6722"/>
    <w:rsid w:val="00102B2C"/>
    <w:rsid w:val="001709AA"/>
    <w:rsid w:val="001D4189"/>
    <w:rsid w:val="00212095"/>
    <w:rsid w:val="0021545F"/>
    <w:rsid w:val="0021590C"/>
    <w:rsid w:val="00225778"/>
    <w:rsid w:val="00237280"/>
    <w:rsid w:val="002653C9"/>
    <w:rsid w:val="00267B42"/>
    <w:rsid w:val="00283388"/>
    <w:rsid w:val="002D688D"/>
    <w:rsid w:val="002F1D4A"/>
    <w:rsid w:val="00332B80"/>
    <w:rsid w:val="0034647D"/>
    <w:rsid w:val="00366113"/>
    <w:rsid w:val="0038576B"/>
    <w:rsid w:val="003B0BFF"/>
    <w:rsid w:val="003C2364"/>
    <w:rsid w:val="003D1CE5"/>
    <w:rsid w:val="0040547D"/>
    <w:rsid w:val="00420D44"/>
    <w:rsid w:val="00466056"/>
    <w:rsid w:val="00496225"/>
    <w:rsid w:val="004E6C70"/>
    <w:rsid w:val="005029BD"/>
    <w:rsid w:val="00525DAB"/>
    <w:rsid w:val="005411D5"/>
    <w:rsid w:val="0054452F"/>
    <w:rsid w:val="005D164A"/>
    <w:rsid w:val="005E2554"/>
    <w:rsid w:val="005E2FBE"/>
    <w:rsid w:val="006220FB"/>
    <w:rsid w:val="00631306"/>
    <w:rsid w:val="006433F1"/>
    <w:rsid w:val="00661893"/>
    <w:rsid w:val="00663307"/>
    <w:rsid w:val="006D01AF"/>
    <w:rsid w:val="006D1F2D"/>
    <w:rsid w:val="006D63C0"/>
    <w:rsid w:val="006E0F0B"/>
    <w:rsid w:val="006E5ED7"/>
    <w:rsid w:val="007474C4"/>
    <w:rsid w:val="00750E26"/>
    <w:rsid w:val="008406A4"/>
    <w:rsid w:val="00844325"/>
    <w:rsid w:val="00874E31"/>
    <w:rsid w:val="008A6ECF"/>
    <w:rsid w:val="008C2A9F"/>
    <w:rsid w:val="008C660D"/>
    <w:rsid w:val="008D07FB"/>
    <w:rsid w:val="008D1D46"/>
    <w:rsid w:val="008F30CE"/>
    <w:rsid w:val="008F3BF9"/>
    <w:rsid w:val="00903C2D"/>
    <w:rsid w:val="00916348"/>
    <w:rsid w:val="00947360"/>
    <w:rsid w:val="00957B25"/>
    <w:rsid w:val="009800B2"/>
    <w:rsid w:val="00982EDD"/>
    <w:rsid w:val="009C5E87"/>
    <w:rsid w:val="00A27512"/>
    <w:rsid w:val="00A34E26"/>
    <w:rsid w:val="00A7197B"/>
    <w:rsid w:val="00AA5295"/>
    <w:rsid w:val="00AA5847"/>
    <w:rsid w:val="00AA63AA"/>
    <w:rsid w:val="00AB7B90"/>
    <w:rsid w:val="00AC47EF"/>
    <w:rsid w:val="00AF260E"/>
    <w:rsid w:val="00B011F7"/>
    <w:rsid w:val="00B302A9"/>
    <w:rsid w:val="00B57E17"/>
    <w:rsid w:val="00B70A07"/>
    <w:rsid w:val="00B77374"/>
    <w:rsid w:val="00BC702D"/>
    <w:rsid w:val="00BE7DF1"/>
    <w:rsid w:val="00C03EC6"/>
    <w:rsid w:val="00C1405E"/>
    <w:rsid w:val="00C16C9E"/>
    <w:rsid w:val="00C21C1B"/>
    <w:rsid w:val="00CF7870"/>
    <w:rsid w:val="00D064D3"/>
    <w:rsid w:val="00D1450C"/>
    <w:rsid w:val="00D177C8"/>
    <w:rsid w:val="00D26D3A"/>
    <w:rsid w:val="00D412D8"/>
    <w:rsid w:val="00D56F4B"/>
    <w:rsid w:val="00D70ABB"/>
    <w:rsid w:val="00D8329F"/>
    <w:rsid w:val="00DA3989"/>
    <w:rsid w:val="00DA5E20"/>
    <w:rsid w:val="00DB18DB"/>
    <w:rsid w:val="00DF2DFD"/>
    <w:rsid w:val="00E1163F"/>
    <w:rsid w:val="00E35468"/>
    <w:rsid w:val="00E649A4"/>
    <w:rsid w:val="00E66E31"/>
    <w:rsid w:val="00EB7541"/>
    <w:rsid w:val="00EE3EB8"/>
    <w:rsid w:val="00F0741C"/>
    <w:rsid w:val="00F956F1"/>
    <w:rsid w:val="00FC4B0F"/>
    <w:rsid w:val="00FC6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83D40"/>
  <w15:docId w15:val="{4EF24ADD-FECE-1740-A995-C99A91E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3A"/>
    <w:rPr>
      <w:sz w:val="24"/>
    </w:rPr>
  </w:style>
  <w:style w:type="paragraph" w:styleId="Heading1">
    <w:name w:val="heading 1"/>
    <w:basedOn w:val="Normal"/>
    <w:next w:val="Normal"/>
    <w:qFormat/>
    <w:rsid w:val="00D26D3A"/>
    <w:pPr>
      <w:keepNext/>
      <w:widowControl w:val="0"/>
      <w:tabs>
        <w:tab w:val="left" w:pos="204"/>
      </w:tabs>
      <w:jc w:val="both"/>
      <w:outlineLvl w:val="0"/>
    </w:pPr>
    <w:rPr>
      <w:rFonts w:ascii="Arial" w:hAnsi="Arial"/>
      <w:b/>
      <w:snapToGrid w:val="0"/>
      <w:sz w:val="20"/>
    </w:rPr>
  </w:style>
  <w:style w:type="paragraph" w:styleId="Heading2">
    <w:name w:val="heading 2"/>
    <w:basedOn w:val="Normal"/>
    <w:next w:val="Normal"/>
    <w:qFormat/>
    <w:rsid w:val="00D26D3A"/>
    <w:pPr>
      <w:keepNext/>
      <w:widowControl w:val="0"/>
      <w:tabs>
        <w:tab w:val="left" w:pos="204"/>
      </w:tabs>
      <w:jc w:val="center"/>
      <w:outlineLvl w:val="1"/>
    </w:pPr>
    <w:rPr>
      <w:rFonts w:ascii="Arial" w:hAnsi="Arial"/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D26D3A"/>
    <w:pPr>
      <w:keepNext/>
      <w:widowControl w:val="0"/>
      <w:tabs>
        <w:tab w:val="center" w:pos="4977"/>
      </w:tabs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D26D3A"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D26D3A"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D26D3A"/>
    <w:pPr>
      <w:keepNext/>
      <w:tabs>
        <w:tab w:val="left" w:pos="8280"/>
      </w:tabs>
      <w:spacing w:line="240" w:lineRule="exact"/>
      <w:outlineLvl w:val="5"/>
    </w:pPr>
    <w:rPr>
      <w:rFonts w:ascii="Arial Narrow" w:hAnsi="Arial Narrow"/>
      <w:b/>
      <w:sz w:val="16"/>
    </w:rPr>
  </w:style>
  <w:style w:type="paragraph" w:styleId="Heading7">
    <w:name w:val="heading 7"/>
    <w:basedOn w:val="Normal"/>
    <w:next w:val="Normal"/>
    <w:qFormat/>
    <w:rsid w:val="00D26D3A"/>
    <w:pPr>
      <w:keepNext/>
      <w:shd w:val="clear" w:color="auto" w:fill="D9D9D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D26D3A"/>
    <w:pPr>
      <w:keepNext/>
      <w:jc w:val="center"/>
      <w:outlineLvl w:val="7"/>
    </w:pPr>
    <w:rPr>
      <w:rFonts w:ascii="Lucida Calligraphy" w:hAnsi="Lucida Calligraphy"/>
      <w:b/>
    </w:rPr>
  </w:style>
  <w:style w:type="paragraph" w:styleId="Heading9">
    <w:name w:val="heading 9"/>
    <w:basedOn w:val="Normal"/>
    <w:next w:val="Normal"/>
    <w:qFormat/>
    <w:rsid w:val="00D26D3A"/>
    <w:pPr>
      <w:keepNext/>
      <w:widowControl w:val="0"/>
      <w:tabs>
        <w:tab w:val="left" w:pos="360"/>
      </w:tabs>
      <w:outlineLvl w:val="8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D3A"/>
    <w:pPr>
      <w:jc w:val="both"/>
    </w:pPr>
    <w:rPr>
      <w:sz w:val="18"/>
    </w:rPr>
  </w:style>
  <w:style w:type="paragraph" w:styleId="BodyTextIndent">
    <w:name w:val="Body Text Indent"/>
    <w:basedOn w:val="Normal"/>
    <w:link w:val="BodyTextIndentChar"/>
    <w:rsid w:val="00D26D3A"/>
    <w:pPr>
      <w:tabs>
        <w:tab w:val="left" w:pos="432"/>
      </w:tabs>
      <w:ind w:firstLine="450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D26D3A"/>
    <w:pPr>
      <w:widowControl w:val="0"/>
      <w:tabs>
        <w:tab w:val="left" w:pos="360"/>
      </w:tabs>
      <w:ind w:firstLine="360"/>
      <w:jc w:val="both"/>
    </w:pPr>
    <w:rPr>
      <w:rFonts w:ascii="Arial" w:hAnsi="Arial"/>
      <w:snapToGrid w:val="0"/>
      <w:sz w:val="18"/>
    </w:rPr>
  </w:style>
  <w:style w:type="paragraph" w:styleId="BodyText2">
    <w:name w:val="Body Text 2"/>
    <w:basedOn w:val="Normal"/>
    <w:rsid w:val="00D26D3A"/>
    <w:rPr>
      <w:rFonts w:ascii="Arial Narrow" w:hAnsi="Arial Narrow"/>
      <w:sz w:val="16"/>
    </w:rPr>
  </w:style>
  <w:style w:type="paragraph" w:styleId="Caption">
    <w:name w:val="caption"/>
    <w:basedOn w:val="Normal"/>
    <w:next w:val="Normal"/>
    <w:qFormat/>
    <w:rsid w:val="00D26D3A"/>
    <w:pPr>
      <w:widowControl w:val="0"/>
      <w:tabs>
        <w:tab w:val="left" w:pos="360"/>
      </w:tabs>
      <w:jc w:val="center"/>
    </w:pPr>
    <w:rPr>
      <w:rFonts w:ascii="Arial" w:hAnsi="Arial"/>
      <w:b/>
      <w:snapToGrid w:val="0"/>
      <w:sz w:val="16"/>
    </w:rPr>
  </w:style>
  <w:style w:type="paragraph" w:styleId="BodyText3">
    <w:name w:val="Body Text 3"/>
    <w:basedOn w:val="Normal"/>
    <w:rsid w:val="00D26D3A"/>
    <w:pPr>
      <w:widowControl w:val="0"/>
      <w:tabs>
        <w:tab w:val="left" w:pos="360"/>
      </w:tabs>
    </w:pPr>
    <w:rPr>
      <w:rFonts w:ascii="Arial" w:hAnsi="Arial"/>
      <w:b/>
      <w:snapToGrid w:val="0"/>
      <w:sz w:val="16"/>
    </w:rPr>
  </w:style>
  <w:style w:type="paragraph" w:styleId="BodyTextIndent3">
    <w:name w:val="Body Text Indent 3"/>
    <w:basedOn w:val="Normal"/>
    <w:rsid w:val="00D26D3A"/>
    <w:pPr>
      <w:widowControl w:val="0"/>
      <w:tabs>
        <w:tab w:val="left" w:pos="180"/>
      </w:tabs>
      <w:spacing w:line="160" w:lineRule="exact"/>
      <w:ind w:firstLine="187"/>
      <w:jc w:val="both"/>
    </w:pPr>
    <w:rPr>
      <w:rFonts w:ascii="Arial" w:hAnsi="Arial"/>
      <w:snapToGrid w:val="0"/>
      <w:sz w:val="16"/>
    </w:rPr>
  </w:style>
  <w:style w:type="table" w:styleId="TableGrid">
    <w:name w:val="Table Grid"/>
    <w:basedOn w:val="TableNormal"/>
    <w:rsid w:val="00CB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3AA"/>
    <w:rPr>
      <w:color w:val="0000FF" w:themeColor="hyperlink"/>
      <w:u w:val="single"/>
    </w:rPr>
  </w:style>
  <w:style w:type="paragraph" w:customStyle="1" w:styleId="Default">
    <w:name w:val="Default"/>
    <w:rsid w:val="00BE7DF1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E7DF1"/>
    <w:pPr>
      <w:spacing w:line="14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E7DF1"/>
    <w:pPr>
      <w:spacing w:line="1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7DF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7DF1"/>
    <w:pPr>
      <w:spacing w:line="140" w:lineRule="atLeast"/>
    </w:pPr>
    <w:rPr>
      <w:rFonts w:cs="Times New Roman"/>
      <w:color w:val="auto"/>
    </w:rPr>
  </w:style>
  <w:style w:type="character" w:customStyle="1" w:styleId="BodyTextChar">
    <w:name w:val="Body Text Char"/>
    <w:link w:val="BodyText"/>
    <w:rsid w:val="00212095"/>
    <w:rPr>
      <w:sz w:val="18"/>
    </w:rPr>
  </w:style>
  <w:style w:type="character" w:customStyle="1" w:styleId="BodyTextIndentChar">
    <w:name w:val="Body Text Indent Char"/>
    <w:link w:val="BodyTextIndent"/>
    <w:rsid w:val="00212095"/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rsid w:val="0021209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lenek/Library/Group%20Containers/UBF8T346G9.Office/User%20Content.localized/Templates.localized/EntryFrom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EntryFromNew.dotx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TO:</vt:lpstr>
    </vt:vector>
  </TitlesOfParts>
  <Company>Intl Arabian Horse Assn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TO:</dc:title>
  <dc:creator>Marlene Kriegbaum</dc:creator>
  <cp:lastModifiedBy>Marlene Kriegbaum</cp:lastModifiedBy>
  <cp:revision>2</cp:revision>
  <cp:lastPrinted>2019-12-06T21:46:00Z</cp:lastPrinted>
  <dcterms:created xsi:type="dcterms:W3CDTF">2019-12-06T17:32:00Z</dcterms:created>
  <dcterms:modified xsi:type="dcterms:W3CDTF">2019-12-06T21:46:00Z</dcterms:modified>
</cp:coreProperties>
</file>