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204D" w14:textId="77777777" w:rsidR="00CD595B" w:rsidRDefault="00283388" w:rsidP="00CD595B">
      <w:pPr>
        <w:tabs>
          <w:tab w:val="left" w:pos="5490"/>
          <w:tab w:val="right" w:pos="10800"/>
        </w:tabs>
        <w:ind w:left="270" w:right="30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LOGO if desired</w:t>
      </w:r>
      <w:r>
        <w:rPr>
          <w:rFonts w:ascii="Arial Narrow" w:hAnsi="Arial Narrow"/>
          <w:b/>
          <w:sz w:val="16"/>
        </w:rPr>
        <w:tab/>
      </w:r>
      <w:r w:rsidR="00947360">
        <w:rPr>
          <w:rFonts w:ascii="Arial Narrow" w:hAnsi="Arial Narrow"/>
          <w:b/>
          <w:sz w:val="16"/>
        </w:rPr>
        <w:t xml:space="preserve">Show Name </w:t>
      </w:r>
      <w:r w:rsidR="00CD595B">
        <w:rPr>
          <w:rFonts w:ascii="Arial Narrow" w:hAnsi="Arial Narrow"/>
          <w:b/>
          <w:sz w:val="16"/>
        </w:rPr>
        <w:tab/>
        <w:t>CLOSING</w:t>
      </w:r>
    </w:p>
    <w:p w14:paraId="5280F6D3" w14:textId="5378115F" w:rsidR="008C660D" w:rsidRDefault="00CD595B" w:rsidP="00CD595B">
      <w:pPr>
        <w:tabs>
          <w:tab w:val="left" w:pos="5490"/>
          <w:tab w:val="right" w:pos="10800"/>
        </w:tabs>
        <w:ind w:left="270" w:right="30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 w:rsidR="00947360">
        <w:rPr>
          <w:rFonts w:ascii="Arial Narrow" w:hAnsi="Arial Narrow"/>
          <w:b/>
          <w:sz w:val="16"/>
        </w:rPr>
        <w:t>ETC</w:t>
      </w:r>
      <w:r>
        <w:rPr>
          <w:rFonts w:ascii="Arial Narrow" w:hAnsi="Arial Narrow"/>
          <w:b/>
          <w:sz w:val="16"/>
        </w:rPr>
        <w:tab/>
        <w:t>SEND ENTRIES TO</w:t>
      </w:r>
    </w:p>
    <w:p w14:paraId="403F54BC" w14:textId="77777777" w:rsidR="00CD595B" w:rsidRPr="00CD595B" w:rsidRDefault="00CD595B" w:rsidP="00CD595B">
      <w:pPr>
        <w:tabs>
          <w:tab w:val="left" w:pos="5490"/>
          <w:tab w:val="right" w:pos="10800"/>
        </w:tabs>
        <w:ind w:left="270" w:right="306"/>
        <w:rPr>
          <w:rFonts w:ascii="Arial Narrow" w:hAnsi="Arial Narrow"/>
          <w:b/>
          <w:sz w:val="16"/>
        </w:rPr>
      </w:pPr>
    </w:p>
    <w:p w14:paraId="3889E2B5" w14:textId="77777777" w:rsidR="0038576B" w:rsidRPr="0038576B" w:rsidRDefault="0038576B" w:rsidP="008C660D">
      <w:pPr>
        <w:jc w:val="center"/>
        <w:rPr>
          <w:rFonts w:ascii="New Berolina MT" w:hAnsi="New Berolina MT" w:cs="Apple Chancery"/>
          <w:b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123"/>
        <w:gridCol w:w="1018"/>
        <w:gridCol w:w="48"/>
        <w:gridCol w:w="972"/>
        <w:gridCol w:w="742"/>
        <w:gridCol w:w="273"/>
        <w:gridCol w:w="725"/>
        <w:gridCol w:w="281"/>
        <w:gridCol w:w="1015"/>
        <w:gridCol w:w="238"/>
        <w:gridCol w:w="96"/>
        <w:gridCol w:w="264"/>
        <w:gridCol w:w="412"/>
        <w:gridCol w:w="1004"/>
        <w:gridCol w:w="540"/>
        <w:gridCol w:w="437"/>
        <w:gridCol w:w="103"/>
        <w:gridCol w:w="903"/>
      </w:tblGrid>
      <w:tr w:rsidR="00CD595B" w14:paraId="2CC8266E" w14:textId="77777777" w:rsidTr="002C5C36">
        <w:trPr>
          <w:trHeight w:hRule="exact" w:val="352"/>
        </w:trPr>
        <w:tc>
          <w:tcPr>
            <w:tcW w:w="98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14:paraId="39ECCF84" w14:textId="77777777" w:rsidR="00CD595B" w:rsidRDefault="00CD595B" w:rsidP="002C5C36"/>
        </w:tc>
        <w:tc>
          <w:tcPr>
            <w:tcW w:w="4901" w:type="dxa"/>
            <w:gridSpan w:val="7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CE1C85B" w14:textId="77777777" w:rsidR="00CD595B" w:rsidRDefault="00CD595B" w:rsidP="002C5C36">
            <w:pPr>
              <w:pStyle w:val="TableParagraph"/>
              <w:spacing w:line="156" w:lineRule="exact"/>
              <w:ind w:left="6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Horse’s</w:t>
            </w:r>
            <w:r>
              <w:rPr>
                <w:rFonts w:ascii="Arial Narrow" w:eastAsia="Arial Narrow" w:hAnsi="Arial Narrow" w:cs="Arial Narro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Name</w:t>
            </w:r>
          </w:p>
        </w:tc>
        <w:tc>
          <w:tcPr>
            <w:tcW w:w="2306" w:type="dxa"/>
            <w:gridSpan w:val="6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CD016E4" w14:textId="77777777" w:rsidR="00CD595B" w:rsidRDefault="00CD595B" w:rsidP="002C5C36">
            <w:pPr>
              <w:pStyle w:val="TableParagraph"/>
              <w:spacing w:line="156" w:lineRule="exact"/>
              <w:ind w:left="9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Reg.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No.</w:t>
            </w:r>
          </w:p>
        </w:tc>
        <w:tc>
          <w:tcPr>
            <w:tcW w:w="1003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0AD56A" w14:textId="77777777" w:rsidR="00CD595B" w:rsidRDefault="00CD595B" w:rsidP="002C5C36">
            <w:pPr>
              <w:pStyle w:val="TableParagraph"/>
              <w:spacing w:line="156" w:lineRule="exact"/>
              <w:ind w:left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DOB</w:t>
            </w:r>
            <w:r>
              <w:rPr>
                <w:rFonts w:ascii="Arial Narrow"/>
                <w:spacing w:val="22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MM/DD/YY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A9F9E9" w14:textId="77777777" w:rsidR="00CD595B" w:rsidRDefault="00CD595B" w:rsidP="002C5C36">
            <w:pPr>
              <w:pStyle w:val="TableParagraph"/>
              <w:spacing w:line="156" w:lineRule="exact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Sex</w:t>
            </w:r>
          </w:p>
        </w:tc>
        <w:tc>
          <w:tcPr>
            <w:tcW w:w="540" w:type="dxa"/>
            <w:gridSpan w:val="2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E50E2C" w14:textId="77777777" w:rsidR="00CD595B" w:rsidRDefault="00CD595B" w:rsidP="002C5C36">
            <w:pPr>
              <w:pStyle w:val="TableParagraph"/>
              <w:spacing w:line="156" w:lineRule="exact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Color</w:t>
            </w:r>
          </w:p>
        </w:tc>
        <w:tc>
          <w:tcPr>
            <w:tcW w:w="902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1D5DA679" w14:textId="77777777" w:rsidR="00CD595B" w:rsidRDefault="00CD595B" w:rsidP="002C5C36">
            <w:pPr>
              <w:pStyle w:val="TableParagraph"/>
              <w:ind w:left="195" w:right="92" w:hanging="8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Sweepstakes</w:t>
            </w:r>
            <w:r>
              <w:rPr>
                <w:rFonts w:ascii="Arial Narrow"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Yes</w:t>
            </w:r>
            <w:r>
              <w:rPr>
                <w:rFonts w:ascii="Arial Narrow"/>
                <w:sz w:val="14"/>
              </w:rPr>
              <w:t xml:space="preserve">   </w:t>
            </w:r>
            <w:r>
              <w:rPr>
                <w:rFonts w:ascii="Arial Narrow"/>
                <w:spacing w:val="24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</w:tr>
      <w:tr w:rsidR="00CD595B" w14:paraId="40149422" w14:textId="77777777" w:rsidTr="002C5C36">
        <w:trPr>
          <w:trHeight w:hRule="exact" w:val="270"/>
        </w:trPr>
        <w:tc>
          <w:tcPr>
            <w:tcW w:w="986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57725D3" w14:textId="77777777" w:rsidR="00CD595B" w:rsidRDefault="00CD595B" w:rsidP="002C5C36"/>
        </w:tc>
        <w:tc>
          <w:tcPr>
            <w:tcW w:w="3161" w:type="dxa"/>
            <w:gridSpan w:val="4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16F2DDA8" w14:textId="77777777" w:rsidR="00CD595B" w:rsidRDefault="00CD595B" w:rsidP="002C5C36">
            <w:pPr>
              <w:pStyle w:val="TableParagraph"/>
              <w:spacing w:before="9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Sire</w:t>
            </w:r>
          </w:p>
        </w:tc>
        <w:tc>
          <w:tcPr>
            <w:tcW w:w="3274" w:type="dxa"/>
            <w:gridSpan w:val="6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5" w:space="0" w:color="000000"/>
            </w:tcBorders>
          </w:tcPr>
          <w:p w14:paraId="7E2E2CE0" w14:textId="77777777" w:rsidR="00CD595B" w:rsidRDefault="00CD595B" w:rsidP="002C5C36">
            <w:pPr>
              <w:pStyle w:val="TableParagraph"/>
              <w:spacing w:before="9"/>
              <w:ind w:left="111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Dam</w:t>
            </w:r>
          </w:p>
        </w:tc>
        <w:tc>
          <w:tcPr>
            <w:tcW w:w="1776" w:type="dxa"/>
            <w:gridSpan w:val="4"/>
            <w:tcBorders>
              <w:top w:val="single" w:sz="7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C7C8C14" w14:textId="77777777" w:rsidR="00CD595B" w:rsidRDefault="00CD595B" w:rsidP="002C5C36">
            <w:pPr>
              <w:pStyle w:val="TableParagraph"/>
              <w:spacing w:before="9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Horse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USEF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ID#</w:t>
            </w:r>
          </w:p>
        </w:tc>
        <w:tc>
          <w:tcPr>
            <w:tcW w:w="1982" w:type="dxa"/>
            <w:gridSpan w:val="4"/>
            <w:tcBorders>
              <w:top w:val="single" w:sz="7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6116BB19" w14:textId="77777777" w:rsidR="00CD595B" w:rsidRDefault="00CD595B" w:rsidP="002C5C36">
            <w:pPr>
              <w:pStyle w:val="TableParagraph"/>
              <w:spacing w:before="9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Horse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USDF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ID#</w:t>
            </w:r>
          </w:p>
        </w:tc>
      </w:tr>
      <w:tr w:rsidR="00CD595B" w14:paraId="452D0B16" w14:textId="77777777" w:rsidTr="002C5C36">
        <w:trPr>
          <w:trHeight w:hRule="exact" w:val="308"/>
        </w:trPr>
        <w:tc>
          <w:tcPr>
            <w:tcW w:w="98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14:paraId="7083C553" w14:textId="77777777" w:rsidR="00CD595B" w:rsidRDefault="00CD595B" w:rsidP="002C5C36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A35ED5A" w14:textId="77777777" w:rsidR="00CD595B" w:rsidRDefault="00CD595B" w:rsidP="002C5C36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Rider</w:t>
            </w:r>
            <w:r>
              <w:rPr>
                <w:rFonts w:ascii="Arial Narrow"/>
                <w:b/>
                <w:spacing w:val="40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5442" w14:textId="77777777" w:rsidR="00CD595B" w:rsidRDefault="00CD595B" w:rsidP="002C5C36">
            <w:pPr>
              <w:pStyle w:val="TableParagraph"/>
              <w:spacing w:before="91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Classes</w:t>
            </w:r>
          </w:p>
        </w:tc>
        <w:tc>
          <w:tcPr>
            <w:tcW w:w="101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5B83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B43E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8C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E8F2219" w14:textId="77777777" w:rsidR="00CD595B" w:rsidRDefault="00CD595B" w:rsidP="002C5C36"/>
        </w:tc>
        <w:tc>
          <w:tcPr>
            <w:tcW w:w="101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41C1AC8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54AE" w14:textId="77777777" w:rsidR="00CD595B" w:rsidRDefault="00CD595B" w:rsidP="002C5C36"/>
        </w:tc>
        <w:tc>
          <w:tcPr>
            <w:tcW w:w="100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71E1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6FF8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6EE75E1" w14:textId="77777777" w:rsidR="00CD595B" w:rsidRDefault="00CD595B" w:rsidP="002C5C36">
            <w:pPr>
              <w:pStyle w:val="TableParagraph"/>
              <w:spacing w:before="72"/>
              <w:ind w:left="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 FEES</w:t>
            </w:r>
          </w:p>
        </w:tc>
      </w:tr>
      <w:tr w:rsidR="00CD595B" w14:paraId="6604E360" w14:textId="77777777" w:rsidTr="002C5C36">
        <w:trPr>
          <w:trHeight w:hRule="exact" w:val="293"/>
        </w:trPr>
        <w:tc>
          <w:tcPr>
            <w:tcW w:w="986" w:type="dxa"/>
            <w:vMerge/>
            <w:tcBorders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14:paraId="6C0F165E" w14:textId="77777777" w:rsidR="00CD595B" w:rsidRDefault="00CD595B" w:rsidP="002C5C36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DA0A03" w14:textId="77777777" w:rsidR="00CD595B" w:rsidRDefault="00CD595B" w:rsidP="002C5C36">
            <w:pPr>
              <w:pStyle w:val="TableParagraph"/>
              <w:spacing w:before="91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Entry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Fees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BEE44A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48C480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A71F44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2675975" w14:textId="77777777" w:rsidR="00CD595B" w:rsidRDefault="00CD595B" w:rsidP="002C5C36"/>
        </w:tc>
        <w:tc>
          <w:tcPr>
            <w:tcW w:w="101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1DFAA9B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A0D2A1" w14:textId="77777777" w:rsidR="00CD595B" w:rsidRDefault="00CD595B" w:rsidP="002C5C3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BD278E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A34DD9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3AEE60D0" w14:textId="77777777" w:rsidR="00CD595B" w:rsidRDefault="00CD595B" w:rsidP="002C5C36">
            <w:pPr>
              <w:pStyle w:val="TableParagraph"/>
              <w:spacing w:before="72"/>
              <w:ind w:left="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</w:tr>
      <w:tr w:rsidR="00CD595B" w14:paraId="5894EAE3" w14:textId="77777777" w:rsidTr="002C5C36">
        <w:trPr>
          <w:trHeight w:hRule="exact" w:val="341"/>
        </w:trPr>
        <w:tc>
          <w:tcPr>
            <w:tcW w:w="4889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493D594" w14:textId="77777777" w:rsidR="00CD595B" w:rsidRDefault="00CD595B" w:rsidP="002C5C36">
            <w:pPr>
              <w:pStyle w:val="TableParagraph"/>
              <w:spacing w:line="158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Name</w:t>
            </w:r>
          </w:p>
        </w:tc>
        <w:tc>
          <w:tcPr>
            <w:tcW w:w="12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58AB3" w14:textId="77777777" w:rsidR="00CD595B" w:rsidRDefault="00CD595B" w:rsidP="002C5C36">
            <w:pPr>
              <w:pStyle w:val="TableParagraph"/>
              <w:ind w:left="4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spacing w:val="-1"/>
                <w:sz w:val="14"/>
              </w:rPr>
              <w:t>DOB</w:t>
            </w:r>
            <w:r>
              <w:rPr>
                <w:rFonts w:ascii="Arial Narrow"/>
                <w:sz w:val="14"/>
              </w:rPr>
              <w:t xml:space="preserve"> </w:t>
            </w:r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MM</w:t>
            </w:r>
            <w:proofErr w:type="gramEnd"/>
            <w:r>
              <w:rPr>
                <w:rFonts w:ascii="Arial Narrow"/>
                <w:spacing w:val="-1"/>
                <w:sz w:val="14"/>
              </w:rPr>
              <w:t>/DD/YY</w:t>
            </w:r>
          </w:p>
        </w:tc>
        <w:tc>
          <w:tcPr>
            <w:tcW w:w="13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656B923" w14:textId="77777777" w:rsidR="00CD595B" w:rsidRDefault="00CD595B" w:rsidP="002C5C36">
            <w:pPr>
              <w:pStyle w:val="TableParagraph"/>
              <w:tabs>
                <w:tab w:val="left" w:pos="639"/>
              </w:tabs>
              <w:spacing w:line="243" w:lineRule="auto"/>
              <w:ind w:left="224" w:right="260" w:hanging="12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Amateur</w:t>
            </w:r>
            <w:r>
              <w:rPr>
                <w:rFonts w:ascii="Arial Narrow"/>
                <w:spacing w:val="-1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Certificate</w:t>
            </w:r>
            <w:r>
              <w:rPr>
                <w:rFonts w:ascii="Arial Narrow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14"/>
              </w:rPr>
              <w:t>Yes</w:t>
            </w:r>
            <w:r>
              <w:rPr>
                <w:rFonts w:ascii="Arial Narrow"/>
                <w:spacing w:val="-1"/>
                <w:w w:val="95"/>
                <w:sz w:val="14"/>
              </w:rPr>
              <w:tab/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  <w:tc>
          <w:tcPr>
            <w:tcW w:w="366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380951D3" w14:textId="632553F1" w:rsidR="00CD595B" w:rsidRDefault="003B1949" w:rsidP="002C5C3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CD595B" w14:paraId="0E23DAEC" w14:textId="77777777" w:rsidTr="002C5C36">
        <w:trPr>
          <w:trHeight w:hRule="exact" w:val="269"/>
        </w:trPr>
        <w:tc>
          <w:tcPr>
            <w:tcW w:w="3175" w:type="dxa"/>
            <w:gridSpan w:val="4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403DB22" w14:textId="77777777" w:rsidR="00CD595B" w:rsidRDefault="00CD595B" w:rsidP="002C5C36">
            <w:pPr>
              <w:pStyle w:val="TableParagraph"/>
              <w:spacing w:line="156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AHA#</w:t>
            </w:r>
          </w:p>
        </w:tc>
        <w:tc>
          <w:tcPr>
            <w:tcW w:w="2993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2FA8AEF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USEF/EC#</w:t>
            </w:r>
          </w:p>
        </w:tc>
        <w:tc>
          <w:tcPr>
            <w:tcW w:w="3029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0B0B5A9" w14:textId="77777777" w:rsidR="00CD595B" w:rsidRDefault="00CD595B" w:rsidP="002C5C36">
            <w:pPr>
              <w:pStyle w:val="TableParagraph"/>
              <w:spacing w:line="156" w:lineRule="exact"/>
              <w:ind w:left="9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USDF#</w:t>
            </w:r>
          </w:p>
        </w:tc>
        <w:tc>
          <w:tcPr>
            <w:tcW w:w="1982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635EF22" w14:textId="77777777" w:rsidR="00CD595B" w:rsidRDefault="00CD595B" w:rsidP="002C5C36">
            <w:pPr>
              <w:pStyle w:val="TableParagraph"/>
              <w:tabs>
                <w:tab w:val="left" w:pos="889"/>
              </w:tabs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Citizen:</w:t>
            </w:r>
            <w:r>
              <w:rPr>
                <w:rFonts w:ascii="Arial Narrow"/>
                <w:spacing w:val="-1"/>
                <w:sz w:val="14"/>
              </w:rPr>
              <w:tab/>
              <w:t>Yes</w:t>
            </w:r>
            <w:r>
              <w:rPr>
                <w:rFonts w:ascii="Arial Narrow"/>
                <w:sz w:val="14"/>
              </w:rPr>
              <w:t xml:space="preserve">  </w:t>
            </w:r>
            <w:r>
              <w:rPr>
                <w:rFonts w:ascii="Arial Narrow"/>
                <w:spacing w:val="2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</w:tr>
      <w:tr w:rsidR="00CD595B" w14:paraId="3C10219B" w14:textId="77777777" w:rsidTr="002C5C36">
        <w:trPr>
          <w:trHeight w:hRule="exact" w:val="292"/>
        </w:trPr>
        <w:tc>
          <w:tcPr>
            <w:tcW w:w="4889" w:type="dxa"/>
            <w:gridSpan w:val="6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1092550C" w14:textId="77777777" w:rsidR="00CD595B" w:rsidRDefault="00CD595B" w:rsidP="002C5C36">
            <w:pPr>
              <w:pStyle w:val="TableParagraph"/>
              <w:spacing w:line="156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Address</w:t>
            </w:r>
          </w:p>
        </w:tc>
        <w:tc>
          <w:tcPr>
            <w:tcW w:w="2892" w:type="dxa"/>
            <w:gridSpan w:val="7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8D56182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City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D0AA241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State</w:t>
            </w:r>
          </w:p>
        </w:tc>
        <w:tc>
          <w:tcPr>
            <w:tcW w:w="1982" w:type="dxa"/>
            <w:gridSpan w:val="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6BFF4BE9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Zip</w:t>
            </w:r>
          </w:p>
        </w:tc>
      </w:tr>
      <w:tr w:rsidR="00CD595B" w14:paraId="3C8B829C" w14:textId="77777777" w:rsidTr="002C5C36">
        <w:trPr>
          <w:trHeight w:hRule="exact" w:val="308"/>
        </w:trPr>
        <w:tc>
          <w:tcPr>
            <w:tcW w:w="98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14:paraId="51E609CE" w14:textId="77777777" w:rsidR="00CD595B" w:rsidRDefault="00CD595B" w:rsidP="002C5C36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112FD28" w14:textId="77777777" w:rsidR="00CD595B" w:rsidRDefault="00CD595B" w:rsidP="002C5C36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Rider</w:t>
            </w:r>
            <w:r>
              <w:rPr>
                <w:rFonts w:ascii="Arial Narrow"/>
                <w:b/>
                <w:spacing w:val="40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112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886D" w14:textId="77777777" w:rsidR="00CD595B" w:rsidRDefault="00CD595B" w:rsidP="002C5C36">
            <w:pPr>
              <w:pStyle w:val="TableParagraph"/>
              <w:spacing w:before="91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Classes</w:t>
            </w:r>
          </w:p>
        </w:tc>
        <w:tc>
          <w:tcPr>
            <w:tcW w:w="101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8D79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C3206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EC91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41B4F18" w14:textId="77777777" w:rsidR="00CD595B" w:rsidRDefault="00CD595B" w:rsidP="002C5C36"/>
        </w:tc>
        <w:tc>
          <w:tcPr>
            <w:tcW w:w="101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6B60C14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5C98" w14:textId="77777777" w:rsidR="00CD595B" w:rsidRDefault="00CD595B" w:rsidP="002C5C36"/>
        </w:tc>
        <w:tc>
          <w:tcPr>
            <w:tcW w:w="100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EFA79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BEA32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4744BC4" w14:textId="77777777" w:rsidR="00CD595B" w:rsidRDefault="00CD595B" w:rsidP="002C5C36">
            <w:pPr>
              <w:pStyle w:val="TableParagraph"/>
              <w:spacing w:before="72"/>
              <w:ind w:left="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 FEES</w:t>
            </w:r>
          </w:p>
        </w:tc>
      </w:tr>
      <w:tr w:rsidR="00CD595B" w14:paraId="44C81D4F" w14:textId="77777777" w:rsidTr="002C5C36">
        <w:trPr>
          <w:trHeight w:hRule="exact" w:val="293"/>
        </w:trPr>
        <w:tc>
          <w:tcPr>
            <w:tcW w:w="986" w:type="dxa"/>
            <w:vMerge/>
            <w:tcBorders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14:paraId="4F1E5D6F" w14:textId="77777777" w:rsidR="00CD595B" w:rsidRDefault="00CD595B" w:rsidP="002C5C36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F33F18" w14:textId="77777777" w:rsidR="00CD595B" w:rsidRDefault="00CD595B" w:rsidP="002C5C36">
            <w:pPr>
              <w:pStyle w:val="TableParagraph"/>
              <w:spacing w:before="91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Entry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Fees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C85868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45BB4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6F0500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31F8719" w14:textId="77777777" w:rsidR="00CD595B" w:rsidRDefault="00CD595B" w:rsidP="002C5C36"/>
        </w:tc>
        <w:tc>
          <w:tcPr>
            <w:tcW w:w="101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B8EA976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081CD6" w14:textId="77777777" w:rsidR="00CD595B" w:rsidRDefault="00CD595B" w:rsidP="002C5C3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471914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99FE37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61BA57D3" w14:textId="77777777" w:rsidR="00CD595B" w:rsidRDefault="00CD595B" w:rsidP="002C5C36">
            <w:pPr>
              <w:pStyle w:val="TableParagraph"/>
              <w:spacing w:before="72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</w:tr>
      <w:tr w:rsidR="00CD595B" w14:paraId="42E1A545" w14:textId="77777777" w:rsidTr="002C5C36">
        <w:trPr>
          <w:trHeight w:hRule="exact" w:val="350"/>
        </w:trPr>
        <w:tc>
          <w:tcPr>
            <w:tcW w:w="4889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C192981" w14:textId="77777777" w:rsidR="00CD595B" w:rsidRDefault="00CD595B" w:rsidP="002C5C36">
            <w:pPr>
              <w:pStyle w:val="TableParagraph"/>
              <w:spacing w:line="158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Name</w:t>
            </w:r>
          </w:p>
        </w:tc>
        <w:tc>
          <w:tcPr>
            <w:tcW w:w="12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A107A" w14:textId="77777777" w:rsidR="00CD595B" w:rsidRDefault="00CD595B" w:rsidP="002C5C36">
            <w:pPr>
              <w:pStyle w:val="TableParagraph"/>
              <w:ind w:left="4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spacing w:val="-1"/>
                <w:sz w:val="14"/>
              </w:rPr>
              <w:t>DOB</w:t>
            </w:r>
            <w:r>
              <w:rPr>
                <w:rFonts w:ascii="Arial Narrow"/>
                <w:sz w:val="14"/>
              </w:rPr>
              <w:t xml:space="preserve"> </w:t>
            </w:r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MM</w:t>
            </w:r>
            <w:proofErr w:type="gramEnd"/>
            <w:r>
              <w:rPr>
                <w:rFonts w:ascii="Arial Narrow"/>
                <w:spacing w:val="-1"/>
                <w:sz w:val="14"/>
              </w:rPr>
              <w:t>/DD/YY</w:t>
            </w:r>
          </w:p>
        </w:tc>
        <w:tc>
          <w:tcPr>
            <w:tcW w:w="13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63717A0" w14:textId="77777777" w:rsidR="00CD595B" w:rsidRDefault="00CD595B" w:rsidP="002C5C36">
            <w:pPr>
              <w:pStyle w:val="TableParagraph"/>
              <w:tabs>
                <w:tab w:val="left" w:pos="639"/>
              </w:tabs>
              <w:spacing w:line="243" w:lineRule="auto"/>
              <w:ind w:left="224" w:right="260" w:hanging="12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Amateur</w:t>
            </w:r>
            <w:r>
              <w:rPr>
                <w:rFonts w:ascii="Arial Narrow"/>
                <w:spacing w:val="-1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Certificate</w:t>
            </w:r>
            <w:r>
              <w:rPr>
                <w:rFonts w:ascii="Arial Narrow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14"/>
              </w:rPr>
              <w:t>Yes</w:t>
            </w:r>
            <w:r>
              <w:rPr>
                <w:rFonts w:ascii="Arial Narrow"/>
                <w:spacing w:val="-1"/>
                <w:w w:val="95"/>
                <w:sz w:val="14"/>
              </w:rPr>
              <w:tab/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  <w:tc>
          <w:tcPr>
            <w:tcW w:w="366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2A921FFB" w14:textId="022EAFA7" w:rsidR="00CD595B" w:rsidRDefault="003B1949" w:rsidP="002C5C3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CD595B" w14:paraId="2C5F2F7A" w14:textId="77777777" w:rsidTr="002C5C36">
        <w:trPr>
          <w:trHeight w:hRule="exact" w:val="269"/>
        </w:trPr>
        <w:tc>
          <w:tcPr>
            <w:tcW w:w="3175" w:type="dxa"/>
            <w:gridSpan w:val="4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58E0DAC" w14:textId="77777777" w:rsidR="00CD595B" w:rsidRDefault="00CD595B" w:rsidP="002C5C36">
            <w:pPr>
              <w:pStyle w:val="TableParagraph"/>
              <w:spacing w:line="156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AHA#</w:t>
            </w:r>
          </w:p>
        </w:tc>
        <w:tc>
          <w:tcPr>
            <w:tcW w:w="2993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5AF75E0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USEF/EC#</w:t>
            </w:r>
          </w:p>
        </w:tc>
        <w:tc>
          <w:tcPr>
            <w:tcW w:w="3029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749C58E" w14:textId="77777777" w:rsidR="00CD595B" w:rsidRDefault="00CD595B" w:rsidP="002C5C36">
            <w:pPr>
              <w:pStyle w:val="TableParagraph"/>
              <w:spacing w:line="156" w:lineRule="exact"/>
              <w:ind w:left="9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USDF#</w:t>
            </w:r>
          </w:p>
        </w:tc>
        <w:tc>
          <w:tcPr>
            <w:tcW w:w="1982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42C8E63" w14:textId="77777777" w:rsidR="00CD595B" w:rsidRDefault="00CD595B" w:rsidP="002C5C36">
            <w:pPr>
              <w:pStyle w:val="TableParagraph"/>
              <w:tabs>
                <w:tab w:val="left" w:pos="1222"/>
              </w:tabs>
              <w:spacing w:line="156" w:lineRule="exact"/>
              <w:ind w:left="27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Citizen:</w:t>
            </w:r>
            <w:r>
              <w:rPr>
                <w:rFonts w:ascii="Arial Narrow"/>
                <w:spacing w:val="-1"/>
                <w:sz w:val="14"/>
              </w:rPr>
              <w:tab/>
              <w:t>Yes</w:t>
            </w:r>
            <w:r>
              <w:rPr>
                <w:rFonts w:ascii="Arial Narrow"/>
                <w:sz w:val="14"/>
              </w:rPr>
              <w:t xml:space="preserve">  </w:t>
            </w:r>
            <w:r>
              <w:rPr>
                <w:rFonts w:ascii="Arial Narrow"/>
                <w:spacing w:val="2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</w:tr>
      <w:tr w:rsidR="00CD595B" w14:paraId="61CCFAAB" w14:textId="77777777" w:rsidTr="002C5C36">
        <w:trPr>
          <w:trHeight w:hRule="exact" w:val="290"/>
        </w:trPr>
        <w:tc>
          <w:tcPr>
            <w:tcW w:w="4889" w:type="dxa"/>
            <w:gridSpan w:val="6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5AAD280C" w14:textId="77777777" w:rsidR="00CD595B" w:rsidRDefault="00CD595B" w:rsidP="002C5C36">
            <w:pPr>
              <w:pStyle w:val="TableParagraph"/>
              <w:spacing w:line="156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Address</w:t>
            </w:r>
          </w:p>
        </w:tc>
        <w:tc>
          <w:tcPr>
            <w:tcW w:w="2892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3FE62E33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City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C872C32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State</w:t>
            </w:r>
          </w:p>
        </w:tc>
        <w:tc>
          <w:tcPr>
            <w:tcW w:w="1982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14:paraId="68B779EA" w14:textId="77777777" w:rsidR="00CD595B" w:rsidRDefault="00CD595B" w:rsidP="002C5C36">
            <w:pPr>
              <w:pStyle w:val="TableParagraph"/>
              <w:spacing w:line="156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Zip</w:t>
            </w:r>
          </w:p>
        </w:tc>
      </w:tr>
    </w:tbl>
    <w:p w14:paraId="0FB96B35" w14:textId="77777777" w:rsidR="00CD595B" w:rsidRDefault="00CD595B" w:rsidP="00CD595B">
      <w:pPr>
        <w:spacing w:before="6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123"/>
        <w:gridCol w:w="1018"/>
        <w:gridCol w:w="48"/>
        <w:gridCol w:w="972"/>
        <w:gridCol w:w="742"/>
        <w:gridCol w:w="273"/>
        <w:gridCol w:w="725"/>
        <w:gridCol w:w="281"/>
        <w:gridCol w:w="1015"/>
        <w:gridCol w:w="238"/>
        <w:gridCol w:w="96"/>
        <w:gridCol w:w="264"/>
        <w:gridCol w:w="412"/>
        <w:gridCol w:w="1004"/>
        <w:gridCol w:w="540"/>
        <w:gridCol w:w="437"/>
        <w:gridCol w:w="103"/>
        <w:gridCol w:w="903"/>
      </w:tblGrid>
      <w:tr w:rsidR="00CD595B" w14:paraId="0B836BD5" w14:textId="77777777" w:rsidTr="002C5C36">
        <w:trPr>
          <w:trHeight w:hRule="exact" w:val="352"/>
        </w:trPr>
        <w:tc>
          <w:tcPr>
            <w:tcW w:w="98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14:paraId="5752981C" w14:textId="77777777" w:rsidR="00CD595B" w:rsidRDefault="00CD595B" w:rsidP="002C5C36"/>
        </w:tc>
        <w:tc>
          <w:tcPr>
            <w:tcW w:w="4901" w:type="dxa"/>
            <w:gridSpan w:val="7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6A24B6F" w14:textId="77777777" w:rsidR="00CD595B" w:rsidRDefault="00CD595B" w:rsidP="002C5C36">
            <w:pPr>
              <w:pStyle w:val="TableParagraph"/>
              <w:spacing w:line="158" w:lineRule="exact"/>
              <w:ind w:left="6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Horse’s</w:t>
            </w:r>
            <w:r>
              <w:rPr>
                <w:rFonts w:ascii="Arial Narrow" w:eastAsia="Arial Narrow" w:hAnsi="Arial Narrow" w:cs="Arial Narro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Name</w:t>
            </w:r>
          </w:p>
        </w:tc>
        <w:tc>
          <w:tcPr>
            <w:tcW w:w="2306" w:type="dxa"/>
            <w:gridSpan w:val="6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B348BF5" w14:textId="77777777" w:rsidR="00CD595B" w:rsidRDefault="00CD595B" w:rsidP="002C5C36">
            <w:pPr>
              <w:pStyle w:val="TableParagraph"/>
              <w:spacing w:line="158" w:lineRule="exact"/>
              <w:ind w:left="9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Reg.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No.</w:t>
            </w:r>
          </w:p>
        </w:tc>
        <w:tc>
          <w:tcPr>
            <w:tcW w:w="1003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EA1D67" w14:textId="77777777" w:rsidR="00CD595B" w:rsidRDefault="00CD595B" w:rsidP="002C5C36">
            <w:pPr>
              <w:pStyle w:val="TableParagraph"/>
              <w:spacing w:line="158" w:lineRule="exact"/>
              <w:ind w:left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DOB</w:t>
            </w:r>
            <w:r>
              <w:rPr>
                <w:rFonts w:ascii="Arial Narrow"/>
                <w:spacing w:val="22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MM/DD/YY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76EBBD" w14:textId="77777777" w:rsidR="00CD595B" w:rsidRDefault="00CD595B" w:rsidP="002C5C36">
            <w:pPr>
              <w:pStyle w:val="TableParagraph"/>
              <w:spacing w:line="158" w:lineRule="exact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Sex</w:t>
            </w:r>
          </w:p>
        </w:tc>
        <w:tc>
          <w:tcPr>
            <w:tcW w:w="540" w:type="dxa"/>
            <w:gridSpan w:val="2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3E53AE" w14:textId="77777777" w:rsidR="00CD595B" w:rsidRDefault="00CD595B" w:rsidP="002C5C36">
            <w:pPr>
              <w:pStyle w:val="TableParagraph"/>
              <w:spacing w:line="158" w:lineRule="exact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Color</w:t>
            </w:r>
          </w:p>
        </w:tc>
        <w:tc>
          <w:tcPr>
            <w:tcW w:w="902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781CFF84" w14:textId="77777777" w:rsidR="00CD595B" w:rsidRDefault="00CD595B" w:rsidP="002C5C36">
            <w:pPr>
              <w:pStyle w:val="TableParagraph"/>
              <w:ind w:left="195" w:right="92" w:hanging="8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Sweepstakes</w:t>
            </w:r>
            <w:r>
              <w:rPr>
                <w:rFonts w:ascii="Arial Narrow"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Yes</w:t>
            </w:r>
            <w:r>
              <w:rPr>
                <w:rFonts w:ascii="Arial Narrow"/>
                <w:sz w:val="14"/>
              </w:rPr>
              <w:t xml:space="preserve">   </w:t>
            </w:r>
            <w:r>
              <w:rPr>
                <w:rFonts w:ascii="Arial Narrow"/>
                <w:spacing w:val="24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</w:tr>
      <w:tr w:rsidR="00CD595B" w14:paraId="73F4FCBA" w14:textId="77777777" w:rsidTr="002C5C36">
        <w:trPr>
          <w:trHeight w:hRule="exact" w:val="332"/>
        </w:trPr>
        <w:tc>
          <w:tcPr>
            <w:tcW w:w="986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BCC8E0A" w14:textId="77777777" w:rsidR="00CD595B" w:rsidRDefault="00CD595B" w:rsidP="002C5C36"/>
        </w:tc>
        <w:tc>
          <w:tcPr>
            <w:tcW w:w="3161" w:type="dxa"/>
            <w:gridSpan w:val="4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0171F04D" w14:textId="77777777" w:rsidR="00CD595B" w:rsidRDefault="00CD595B" w:rsidP="002C5C36">
            <w:pPr>
              <w:pStyle w:val="TableParagraph"/>
              <w:spacing w:before="12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Sire</w:t>
            </w:r>
          </w:p>
        </w:tc>
        <w:tc>
          <w:tcPr>
            <w:tcW w:w="3274" w:type="dxa"/>
            <w:gridSpan w:val="6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5" w:space="0" w:color="000000"/>
            </w:tcBorders>
          </w:tcPr>
          <w:p w14:paraId="0B1C6536" w14:textId="77777777" w:rsidR="00CD595B" w:rsidRDefault="00CD595B" w:rsidP="002C5C36">
            <w:pPr>
              <w:pStyle w:val="TableParagraph"/>
              <w:spacing w:before="12"/>
              <w:ind w:left="111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  <w:sz w:val="14"/>
              </w:rPr>
              <w:t>Dam</w:t>
            </w:r>
          </w:p>
        </w:tc>
        <w:tc>
          <w:tcPr>
            <w:tcW w:w="1776" w:type="dxa"/>
            <w:gridSpan w:val="4"/>
            <w:tcBorders>
              <w:top w:val="single" w:sz="7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B6374AD" w14:textId="77777777" w:rsidR="00CD595B" w:rsidRDefault="00CD595B" w:rsidP="002C5C36">
            <w:pPr>
              <w:pStyle w:val="TableParagraph"/>
              <w:spacing w:before="1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Horse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USEF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ID#</w:t>
            </w:r>
          </w:p>
        </w:tc>
        <w:tc>
          <w:tcPr>
            <w:tcW w:w="1982" w:type="dxa"/>
            <w:gridSpan w:val="4"/>
            <w:tcBorders>
              <w:top w:val="single" w:sz="7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117FEEB3" w14:textId="77777777" w:rsidR="00CD595B" w:rsidRDefault="00CD595B" w:rsidP="002C5C36">
            <w:pPr>
              <w:pStyle w:val="TableParagraph"/>
              <w:spacing w:before="1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Horse</w:t>
            </w:r>
            <w:r>
              <w:rPr>
                <w:rFonts w:ascii="Arial Narrow"/>
                <w:spacing w:val="-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USDF</w:t>
            </w:r>
            <w:r>
              <w:rPr>
                <w:rFonts w:ascii="Arial Narrow"/>
                <w:spacing w:val="-5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ID#</w:t>
            </w:r>
          </w:p>
        </w:tc>
      </w:tr>
      <w:tr w:rsidR="00CD595B" w14:paraId="4A420D27" w14:textId="77777777" w:rsidTr="002C5C36">
        <w:trPr>
          <w:trHeight w:hRule="exact" w:val="308"/>
        </w:trPr>
        <w:tc>
          <w:tcPr>
            <w:tcW w:w="98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14:paraId="18905226" w14:textId="77777777" w:rsidR="00CD595B" w:rsidRDefault="00CD595B" w:rsidP="002C5C36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73AC48E7" w14:textId="77777777" w:rsidR="00CD595B" w:rsidRDefault="00CD595B" w:rsidP="002C5C36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Rider</w:t>
            </w:r>
            <w:r>
              <w:rPr>
                <w:rFonts w:ascii="Arial Narrow"/>
                <w:b/>
                <w:spacing w:val="40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C29A" w14:textId="77777777" w:rsidR="00CD595B" w:rsidRDefault="00CD595B" w:rsidP="002C5C36">
            <w:pPr>
              <w:pStyle w:val="TableParagraph"/>
              <w:spacing w:before="93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Classes</w:t>
            </w:r>
          </w:p>
        </w:tc>
        <w:tc>
          <w:tcPr>
            <w:tcW w:w="101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4B03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8D5A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98AC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A09FCAB" w14:textId="77777777" w:rsidR="00CD595B" w:rsidRDefault="00CD595B" w:rsidP="002C5C36"/>
        </w:tc>
        <w:tc>
          <w:tcPr>
            <w:tcW w:w="101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C2EDB1A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4A03" w14:textId="77777777" w:rsidR="00CD595B" w:rsidRDefault="00CD595B" w:rsidP="002C5C36"/>
        </w:tc>
        <w:tc>
          <w:tcPr>
            <w:tcW w:w="100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3F91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557F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87FCF57" w14:textId="77777777" w:rsidR="00CD595B" w:rsidRDefault="00CD595B" w:rsidP="002C5C36">
            <w:pPr>
              <w:pStyle w:val="TableParagraph"/>
              <w:spacing w:before="75"/>
              <w:ind w:left="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 FEES</w:t>
            </w:r>
          </w:p>
        </w:tc>
      </w:tr>
      <w:tr w:rsidR="00CD595B" w14:paraId="6D6620B8" w14:textId="77777777" w:rsidTr="002C5C36">
        <w:trPr>
          <w:trHeight w:hRule="exact" w:val="293"/>
        </w:trPr>
        <w:tc>
          <w:tcPr>
            <w:tcW w:w="986" w:type="dxa"/>
            <w:vMerge/>
            <w:tcBorders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14:paraId="62FF751F" w14:textId="77777777" w:rsidR="00CD595B" w:rsidRDefault="00CD595B" w:rsidP="002C5C36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3D0BF0" w14:textId="77777777" w:rsidR="00CD595B" w:rsidRDefault="00CD595B" w:rsidP="002C5C36">
            <w:pPr>
              <w:pStyle w:val="TableParagraph"/>
              <w:spacing w:before="93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Entry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Fees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FFE2AF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A82E03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FA0C25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1B0C63B" w14:textId="77777777" w:rsidR="00CD595B" w:rsidRDefault="00CD595B" w:rsidP="002C5C36"/>
        </w:tc>
        <w:tc>
          <w:tcPr>
            <w:tcW w:w="101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5B1704A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2DC331" w14:textId="77777777" w:rsidR="00CD595B" w:rsidRDefault="00CD595B" w:rsidP="002C5C3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A60663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501121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4BAE00EB" w14:textId="77777777" w:rsidR="00CD595B" w:rsidRDefault="00CD595B" w:rsidP="002C5C36">
            <w:pPr>
              <w:pStyle w:val="TableParagraph"/>
              <w:spacing w:before="75"/>
              <w:ind w:left="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</w:tr>
      <w:tr w:rsidR="00CD595B" w14:paraId="13A06E22" w14:textId="77777777" w:rsidTr="002C5C36">
        <w:trPr>
          <w:trHeight w:hRule="exact" w:val="350"/>
        </w:trPr>
        <w:tc>
          <w:tcPr>
            <w:tcW w:w="4889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2021B86" w14:textId="77777777" w:rsidR="00CD595B" w:rsidRDefault="00CD595B" w:rsidP="002C5C36">
            <w:pPr>
              <w:pStyle w:val="TableParagraph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Name</w:t>
            </w:r>
          </w:p>
        </w:tc>
        <w:tc>
          <w:tcPr>
            <w:tcW w:w="12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68DB7" w14:textId="77777777" w:rsidR="00CD595B" w:rsidRDefault="00CD595B" w:rsidP="002C5C36">
            <w:pPr>
              <w:pStyle w:val="TableParagraph"/>
              <w:spacing w:before="2"/>
              <w:ind w:left="4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spacing w:val="-1"/>
                <w:sz w:val="14"/>
              </w:rPr>
              <w:t>DOB</w:t>
            </w:r>
            <w:r>
              <w:rPr>
                <w:rFonts w:ascii="Arial Narrow"/>
                <w:sz w:val="14"/>
              </w:rPr>
              <w:t xml:space="preserve"> </w:t>
            </w:r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MM</w:t>
            </w:r>
            <w:proofErr w:type="gramEnd"/>
            <w:r>
              <w:rPr>
                <w:rFonts w:ascii="Arial Narrow"/>
                <w:spacing w:val="-1"/>
                <w:sz w:val="14"/>
              </w:rPr>
              <w:t>/DD/YY</w:t>
            </w:r>
          </w:p>
        </w:tc>
        <w:tc>
          <w:tcPr>
            <w:tcW w:w="13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8D77B81" w14:textId="77777777" w:rsidR="00CD595B" w:rsidRDefault="00CD595B" w:rsidP="002C5C36">
            <w:pPr>
              <w:pStyle w:val="TableParagraph"/>
              <w:tabs>
                <w:tab w:val="left" w:pos="639"/>
              </w:tabs>
              <w:spacing w:before="2" w:line="243" w:lineRule="auto"/>
              <w:ind w:left="224" w:right="260" w:hanging="12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Amateur</w:t>
            </w:r>
            <w:r>
              <w:rPr>
                <w:rFonts w:ascii="Arial Narrow"/>
                <w:spacing w:val="-1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Certificate</w:t>
            </w:r>
            <w:r>
              <w:rPr>
                <w:rFonts w:ascii="Arial Narrow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14"/>
              </w:rPr>
              <w:t>Yes</w:t>
            </w:r>
            <w:r>
              <w:rPr>
                <w:rFonts w:ascii="Arial Narrow"/>
                <w:spacing w:val="-1"/>
                <w:w w:val="95"/>
                <w:sz w:val="14"/>
              </w:rPr>
              <w:tab/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  <w:tc>
          <w:tcPr>
            <w:tcW w:w="366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1DA9BC10" w14:textId="525C9DAC" w:rsidR="00CD595B" w:rsidRDefault="003B1949" w:rsidP="002C5C36">
            <w:pPr>
              <w:pStyle w:val="TableParagraph"/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CD595B" w14:paraId="54AB0078" w14:textId="77777777" w:rsidTr="002C5C36">
        <w:trPr>
          <w:trHeight w:hRule="exact" w:val="269"/>
        </w:trPr>
        <w:tc>
          <w:tcPr>
            <w:tcW w:w="3175" w:type="dxa"/>
            <w:gridSpan w:val="4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CADCA4C" w14:textId="77777777" w:rsidR="00CD595B" w:rsidRDefault="00CD595B" w:rsidP="002C5C36">
            <w:pPr>
              <w:pStyle w:val="TableParagraph"/>
              <w:spacing w:line="158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AHA#</w:t>
            </w:r>
          </w:p>
        </w:tc>
        <w:tc>
          <w:tcPr>
            <w:tcW w:w="2993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2368514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USEF/EC#</w:t>
            </w:r>
          </w:p>
        </w:tc>
        <w:tc>
          <w:tcPr>
            <w:tcW w:w="3029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09BFDFA" w14:textId="77777777" w:rsidR="00CD595B" w:rsidRDefault="00CD595B" w:rsidP="002C5C36">
            <w:pPr>
              <w:pStyle w:val="TableParagraph"/>
              <w:spacing w:line="158" w:lineRule="exact"/>
              <w:ind w:left="9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USDF#</w:t>
            </w:r>
          </w:p>
        </w:tc>
        <w:tc>
          <w:tcPr>
            <w:tcW w:w="1982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B6B0BA7" w14:textId="77777777" w:rsidR="00CD595B" w:rsidRDefault="00CD595B" w:rsidP="002C5C36">
            <w:pPr>
              <w:pStyle w:val="TableParagraph"/>
              <w:tabs>
                <w:tab w:val="left" w:pos="889"/>
              </w:tabs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Citizen:</w:t>
            </w:r>
            <w:r>
              <w:rPr>
                <w:rFonts w:ascii="Arial Narrow"/>
                <w:spacing w:val="-1"/>
                <w:sz w:val="14"/>
              </w:rPr>
              <w:tab/>
              <w:t>Yes</w:t>
            </w:r>
            <w:r>
              <w:rPr>
                <w:rFonts w:ascii="Arial Narrow"/>
                <w:sz w:val="14"/>
              </w:rPr>
              <w:t xml:space="preserve">  </w:t>
            </w:r>
            <w:r>
              <w:rPr>
                <w:rFonts w:ascii="Arial Narrow"/>
                <w:spacing w:val="2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</w:tr>
      <w:tr w:rsidR="00CD595B" w14:paraId="3BEA132C" w14:textId="77777777" w:rsidTr="002C5C36">
        <w:trPr>
          <w:trHeight w:hRule="exact" w:val="292"/>
        </w:trPr>
        <w:tc>
          <w:tcPr>
            <w:tcW w:w="4889" w:type="dxa"/>
            <w:gridSpan w:val="6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3F3DDD87" w14:textId="77777777" w:rsidR="00CD595B" w:rsidRDefault="00CD595B" w:rsidP="002C5C36">
            <w:pPr>
              <w:pStyle w:val="TableParagraph"/>
              <w:spacing w:line="158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Address</w:t>
            </w:r>
          </w:p>
        </w:tc>
        <w:tc>
          <w:tcPr>
            <w:tcW w:w="2892" w:type="dxa"/>
            <w:gridSpan w:val="7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3684707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City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279C039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State</w:t>
            </w:r>
          </w:p>
        </w:tc>
        <w:tc>
          <w:tcPr>
            <w:tcW w:w="1982" w:type="dxa"/>
            <w:gridSpan w:val="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63CFF4AA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Zip</w:t>
            </w:r>
          </w:p>
        </w:tc>
      </w:tr>
      <w:tr w:rsidR="00CD595B" w14:paraId="71C88F43" w14:textId="77777777" w:rsidTr="002C5C36">
        <w:trPr>
          <w:trHeight w:hRule="exact" w:val="308"/>
        </w:trPr>
        <w:tc>
          <w:tcPr>
            <w:tcW w:w="98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14:paraId="1DEE4AAA" w14:textId="77777777" w:rsidR="00CD595B" w:rsidRDefault="00CD595B" w:rsidP="002C5C36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59B320C4" w14:textId="77777777" w:rsidR="00CD595B" w:rsidRDefault="00CD595B" w:rsidP="002C5C36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Rider</w:t>
            </w:r>
            <w:r>
              <w:rPr>
                <w:rFonts w:ascii="Arial Narrow"/>
                <w:b/>
                <w:spacing w:val="40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112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E435" w14:textId="77777777" w:rsidR="00CD595B" w:rsidRDefault="00CD595B" w:rsidP="002C5C36">
            <w:pPr>
              <w:pStyle w:val="TableParagraph"/>
              <w:spacing w:before="93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Classes</w:t>
            </w:r>
          </w:p>
        </w:tc>
        <w:tc>
          <w:tcPr>
            <w:tcW w:w="101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9966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B738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BF08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B9247A9" w14:textId="77777777" w:rsidR="00CD595B" w:rsidRDefault="00CD595B" w:rsidP="002C5C36"/>
        </w:tc>
        <w:tc>
          <w:tcPr>
            <w:tcW w:w="101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5D3E940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0155" w14:textId="77777777" w:rsidR="00CD595B" w:rsidRDefault="00CD595B" w:rsidP="002C5C36"/>
        </w:tc>
        <w:tc>
          <w:tcPr>
            <w:tcW w:w="100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805DA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4C39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319D9E2" w14:textId="77777777" w:rsidR="00CD595B" w:rsidRDefault="00CD595B" w:rsidP="002C5C36">
            <w:pPr>
              <w:pStyle w:val="TableParagraph"/>
              <w:spacing w:before="75"/>
              <w:ind w:left="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 FEES</w:t>
            </w:r>
          </w:p>
        </w:tc>
      </w:tr>
      <w:tr w:rsidR="00CD595B" w14:paraId="7C1E00E3" w14:textId="77777777" w:rsidTr="002C5C36">
        <w:trPr>
          <w:trHeight w:hRule="exact" w:val="293"/>
        </w:trPr>
        <w:tc>
          <w:tcPr>
            <w:tcW w:w="986" w:type="dxa"/>
            <w:vMerge/>
            <w:tcBorders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14:paraId="362CFE38" w14:textId="77777777" w:rsidR="00CD595B" w:rsidRDefault="00CD595B" w:rsidP="002C5C36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216E00" w14:textId="77777777" w:rsidR="00CD595B" w:rsidRDefault="00CD595B" w:rsidP="002C5C36">
            <w:pPr>
              <w:pStyle w:val="TableParagraph"/>
              <w:spacing w:before="93"/>
              <w:ind w:left="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Entry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Fees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85F706" w14:textId="77777777" w:rsidR="00CD595B" w:rsidRDefault="00CD595B" w:rsidP="002C5C36"/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62994B" w14:textId="77777777" w:rsidR="00CD595B" w:rsidRDefault="00CD595B" w:rsidP="002C5C36"/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9F8C3E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6D3F0A1" w14:textId="77777777" w:rsidR="00CD595B" w:rsidRDefault="00CD595B" w:rsidP="002C5C36"/>
        </w:tc>
        <w:tc>
          <w:tcPr>
            <w:tcW w:w="101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BC31C9D" w14:textId="77777777" w:rsidR="00CD595B" w:rsidRDefault="00CD595B" w:rsidP="002C5C36"/>
        </w:tc>
        <w:tc>
          <w:tcPr>
            <w:tcW w:w="101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2DA1DA" w14:textId="77777777" w:rsidR="00CD595B" w:rsidRDefault="00CD595B" w:rsidP="002C5C3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A71AD6" w14:textId="77777777" w:rsidR="00CD595B" w:rsidRDefault="00CD595B" w:rsidP="002C5C36"/>
        </w:tc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BD5A23" w14:textId="77777777" w:rsidR="00CD595B" w:rsidRDefault="00CD595B" w:rsidP="002C5C36"/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2837B4C0" w14:textId="77777777" w:rsidR="00CD595B" w:rsidRDefault="00CD595B" w:rsidP="002C5C36">
            <w:pPr>
              <w:pStyle w:val="TableParagraph"/>
              <w:spacing w:before="7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</w:tr>
      <w:tr w:rsidR="00CD595B" w14:paraId="6FA16392" w14:textId="77777777" w:rsidTr="002C5C36">
        <w:trPr>
          <w:trHeight w:hRule="exact" w:val="350"/>
        </w:trPr>
        <w:tc>
          <w:tcPr>
            <w:tcW w:w="4889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6150E2F" w14:textId="77777777" w:rsidR="00CD595B" w:rsidRDefault="00CD595B" w:rsidP="002C5C36">
            <w:pPr>
              <w:pStyle w:val="TableParagraph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Name</w:t>
            </w:r>
          </w:p>
        </w:tc>
        <w:tc>
          <w:tcPr>
            <w:tcW w:w="12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DF586" w14:textId="77777777" w:rsidR="00CD595B" w:rsidRDefault="00CD595B" w:rsidP="002C5C36">
            <w:pPr>
              <w:pStyle w:val="TableParagraph"/>
              <w:spacing w:before="2"/>
              <w:ind w:left="4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spacing w:val="-1"/>
                <w:sz w:val="14"/>
              </w:rPr>
              <w:t>DOB</w:t>
            </w:r>
            <w:r>
              <w:rPr>
                <w:rFonts w:ascii="Arial Narrow"/>
                <w:sz w:val="14"/>
              </w:rPr>
              <w:t xml:space="preserve"> </w:t>
            </w:r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MM</w:t>
            </w:r>
            <w:proofErr w:type="gramEnd"/>
            <w:r>
              <w:rPr>
                <w:rFonts w:ascii="Arial Narrow"/>
                <w:spacing w:val="-1"/>
                <w:sz w:val="14"/>
              </w:rPr>
              <w:t>/DD/YY</w:t>
            </w:r>
          </w:p>
        </w:tc>
        <w:tc>
          <w:tcPr>
            <w:tcW w:w="13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850BDFE" w14:textId="77777777" w:rsidR="00CD595B" w:rsidRDefault="00CD595B" w:rsidP="002C5C36">
            <w:pPr>
              <w:pStyle w:val="TableParagraph"/>
              <w:tabs>
                <w:tab w:val="left" w:pos="639"/>
              </w:tabs>
              <w:spacing w:before="2" w:line="243" w:lineRule="auto"/>
              <w:ind w:left="224" w:right="260" w:hanging="12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Amateur</w:t>
            </w:r>
            <w:r>
              <w:rPr>
                <w:rFonts w:ascii="Arial Narrow"/>
                <w:spacing w:val="-1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Certificate</w:t>
            </w:r>
            <w:r>
              <w:rPr>
                <w:rFonts w:ascii="Arial Narrow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14"/>
              </w:rPr>
              <w:t>Yes</w:t>
            </w:r>
            <w:r>
              <w:rPr>
                <w:rFonts w:ascii="Arial Narrow"/>
                <w:spacing w:val="-1"/>
                <w:w w:val="95"/>
                <w:sz w:val="14"/>
              </w:rPr>
              <w:tab/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  <w:tc>
          <w:tcPr>
            <w:tcW w:w="366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5C958879" w14:textId="15E51FD4" w:rsidR="00CD595B" w:rsidRDefault="003B1949" w:rsidP="002C5C36">
            <w:pPr>
              <w:pStyle w:val="TableParagraph"/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  <w:bookmarkStart w:id="0" w:name="_GoBack"/>
            <w:bookmarkEnd w:id="0"/>
          </w:p>
        </w:tc>
      </w:tr>
      <w:tr w:rsidR="00CD595B" w14:paraId="05D0B05A" w14:textId="77777777" w:rsidTr="002C5C36">
        <w:trPr>
          <w:trHeight w:hRule="exact" w:val="269"/>
        </w:trPr>
        <w:tc>
          <w:tcPr>
            <w:tcW w:w="3175" w:type="dxa"/>
            <w:gridSpan w:val="4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D75BB2C" w14:textId="77777777" w:rsidR="00CD595B" w:rsidRDefault="00CD595B" w:rsidP="002C5C36">
            <w:pPr>
              <w:pStyle w:val="TableParagraph"/>
              <w:spacing w:line="158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AHA#</w:t>
            </w:r>
          </w:p>
        </w:tc>
        <w:tc>
          <w:tcPr>
            <w:tcW w:w="2993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89A4673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USEF/EC#</w:t>
            </w:r>
          </w:p>
        </w:tc>
        <w:tc>
          <w:tcPr>
            <w:tcW w:w="3029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18D7DD8" w14:textId="77777777" w:rsidR="00CD595B" w:rsidRDefault="00CD595B" w:rsidP="002C5C36">
            <w:pPr>
              <w:pStyle w:val="TableParagraph"/>
              <w:spacing w:line="158" w:lineRule="exact"/>
              <w:ind w:left="9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USDF#</w:t>
            </w:r>
          </w:p>
        </w:tc>
        <w:tc>
          <w:tcPr>
            <w:tcW w:w="1982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C21C008" w14:textId="77777777" w:rsidR="00CD595B" w:rsidRDefault="00CD595B" w:rsidP="002C5C36">
            <w:pPr>
              <w:pStyle w:val="TableParagraph"/>
              <w:tabs>
                <w:tab w:val="left" w:pos="1222"/>
              </w:tabs>
              <w:spacing w:line="158" w:lineRule="exact"/>
              <w:ind w:left="27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US</w:t>
            </w:r>
            <w:r>
              <w:rPr>
                <w:rFonts w:ascii="Arial Narrow"/>
                <w:spacing w:val="-7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Citizen:</w:t>
            </w:r>
            <w:r>
              <w:rPr>
                <w:rFonts w:ascii="Arial Narrow"/>
                <w:spacing w:val="-1"/>
                <w:sz w:val="14"/>
              </w:rPr>
              <w:tab/>
              <w:t>Yes</w:t>
            </w:r>
            <w:r>
              <w:rPr>
                <w:rFonts w:ascii="Arial Narrow"/>
                <w:sz w:val="14"/>
              </w:rPr>
              <w:t xml:space="preserve">  </w:t>
            </w:r>
            <w:r>
              <w:rPr>
                <w:rFonts w:ascii="Arial Narrow"/>
                <w:spacing w:val="26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No</w:t>
            </w:r>
          </w:p>
        </w:tc>
      </w:tr>
      <w:tr w:rsidR="00CD595B" w14:paraId="0F72B84B" w14:textId="77777777" w:rsidTr="002C5C36">
        <w:trPr>
          <w:trHeight w:hRule="exact" w:val="290"/>
        </w:trPr>
        <w:tc>
          <w:tcPr>
            <w:tcW w:w="4889" w:type="dxa"/>
            <w:gridSpan w:val="6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320A1E13" w14:textId="77777777" w:rsidR="00CD595B" w:rsidRDefault="00CD595B" w:rsidP="002C5C36">
            <w:pPr>
              <w:pStyle w:val="TableParagraph"/>
              <w:spacing w:line="158" w:lineRule="exact"/>
              <w:ind w:left="8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Address</w:t>
            </w:r>
          </w:p>
        </w:tc>
        <w:tc>
          <w:tcPr>
            <w:tcW w:w="2892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49308D47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City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6A8B67B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State</w:t>
            </w:r>
          </w:p>
        </w:tc>
        <w:tc>
          <w:tcPr>
            <w:tcW w:w="1982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14:paraId="716D76C8" w14:textId="77777777" w:rsidR="00CD595B" w:rsidRDefault="00CD595B" w:rsidP="002C5C36">
            <w:pPr>
              <w:pStyle w:val="TableParagraph"/>
              <w:spacing w:line="158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Zip</w:t>
            </w:r>
          </w:p>
        </w:tc>
      </w:tr>
    </w:tbl>
    <w:p w14:paraId="3F14BC6F" w14:textId="77777777" w:rsidR="00CD595B" w:rsidRDefault="00CD595B" w:rsidP="00CD595B">
      <w:pPr>
        <w:pStyle w:val="BodyText"/>
        <w:spacing w:before="120" w:line="150" w:lineRule="exact"/>
        <w:ind w:left="29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Each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person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signing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entry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2"/>
        </w:rPr>
        <w:t>acknowledges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2"/>
        </w:rPr>
        <w:t>that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2"/>
        </w:rPr>
        <w:t>he/she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2"/>
        </w:rPr>
        <w:t>has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read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front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2"/>
        </w:rPr>
        <w:t>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reverse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Entry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2"/>
        </w:rPr>
        <w:t>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2"/>
        </w:rPr>
        <w:t>agrees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applicable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terms,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conditions,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waivers</w:t>
      </w:r>
    </w:p>
    <w:p w14:paraId="3A453F78" w14:textId="77777777" w:rsidR="00225778" w:rsidRDefault="00225778" w:rsidP="00225778">
      <w:pPr>
        <w:spacing w:line="80" w:lineRule="exact"/>
        <w:ind w:left="187" w:right="130"/>
        <w:rPr>
          <w:rFonts w:ascii="Arial Narrow" w:hAnsi="Arial Narrow"/>
          <w:sz w:val="14"/>
        </w:rPr>
      </w:pPr>
    </w:p>
    <w:p w14:paraId="0DA0A541" w14:textId="77777777" w:rsidR="00225778" w:rsidRDefault="00750E26" w:rsidP="00225778">
      <w:pPr>
        <w:spacing w:line="140" w:lineRule="exact"/>
        <w:ind w:left="180" w:right="13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Each person signing this entry form acknowledges that he/she has read the front and reverse of this Entry Form and agrees to the applicable terms, conditions, waivers </w:t>
      </w:r>
    </w:p>
    <w:p w14:paraId="66F06D1A" w14:textId="2C883251" w:rsidR="00225778" w:rsidRDefault="00CD595B" w:rsidP="00225778">
      <w:pPr>
        <w:tabs>
          <w:tab w:val="left" w:pos="7920"/>
          <w:tab w:val="left" w:pos="10170"/>
        </w:tabs>
        <w:spacing w:line="140" w:lineRule="exact"/>
        <w:ind w:left="180" w:right="130"/>
        <w:rPr>
          <w:rFonts w:ascii="Arial Narrow" w:hAnsi="Arial Narrow"/>
          <w:sz w:val="14"/>
        </w:rPr>
      </w:pPr>
      <w:r>
        <w:rPr>
          <w:rFonts w:ascii="Arial Narrow" w:hAnsi="Arial Narrow"/>
          <w:b/>
          <w:noProof/>
          <w:color w:val="00000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9A114C" wp14:editId="67C1A922">
                <wp:simplePos x="0" y="0"/>
                <wp:positionH relativeFrom="column">
                  <wp:posOffset>4791200</wp:posOffset>
                </wp:positionH>
                <wp:positionV relativeFrom="paragraph">
                  <wp:posOffset>66154</wp:posOffset>
                </wp:positionV>
                <wp:extent cx="2510367" cy="4467069"/>
                <wp:effectExtent l="0" t="0" r="4445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367" cy="4467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9BEC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Total Entry Fees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$ 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30DA7DA8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060"/>
                                <w:tab w:val="right" w:leader="underscore" w:pos="3510"/>
                              </w:tabs>
                              <w:spacing w:line="80" w:lineRule="exact"/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137677" w14:textId="77777777" w:rsidR="00844325" w:rsidRDefault="0034647D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Office Fee (per horse) @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 w:rsidRPr="001B1C0A">
                              <w:rPr>
                                <w:rFonts w:ascii="Arial Narrow" w:hAnsi="Arial Narrow"/>
                                <w:sz w:val="16"/>
                              </w:rPr>
                              <w:t xml:space="preserve">$ 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0AB4844E" w14:textId="77777777" w:rsidR="0034647D" w:rsidRDefault="00283388" w:rsidP="0028338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>USEF Fee @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$23.00</w:t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4A446C57" w14:textId="77777777" w:rsidR="00283388" w:rsidRPr="001B1C0A" w:rsidRDefault="00283388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(</w:t>
                            </w:r>
                            <w:r w:rsidRPr="009B5A5D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15. Drug, 8. Admin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DFD34CD" w14:textId="77777777" w:rsidR="0034647D" w:rsidRDefault="0034647D" w:rsidP="0028338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AHA Resolution 9-90 @</w:t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$ </w:t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 xml:space="preserve">per horse 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>$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35DF653B" w14:textId="77777777" w:rsidR="00420D44" w:rsidRPr="003C2364" w:rsidRDefault="003C2364" w:rsidP="003C2364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AHA Recording Fee @ 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 horse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0C54DA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63B4A38" w14:textId="77777777" w:rsidR="0034647D" w:rsidRPr="003C2364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 Box Stalls </w:t>
                            </w:r>
                            <w:r w:rsid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9B329E" w14:textId="77777777" w:rsidR="0034647D" w:rsidRPr="003C2364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No initial bedding</w:t>
                            </w:r>
                          </w:p>
                          <w:p w14:paraId="4BF19CEE" w14:textId="77777777" w:rsidR="0034647D" w:rsidRPr="003C2364" w:rsidRDefault="0034647D" w:rsidP="00957B25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Tack </w:t>
                            </w:r>
                            <w:r w:rsid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Stalls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F1E45E2" w14:textId="77777777" w:rsidR="0034647D" w:rsidRPr="003C2364" w:rsidRDefault="0034647D" w:rsidP="00957B25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?????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6BA667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451B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Member/Single Event Fees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</w:p>
                          <w:p w14:paraId="17DB72D8" w14:textId="77777777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AHA Single Event Fee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 $35 per person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8D18F80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USEF 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Show Pass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 $45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7A7B02D4" w14:textId="77777777" w:rsidR="0034647D" w:rsidRPr="00B451B3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B451B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Other Fees</w:t>
                            </w:r>
                          </w:p>
                          <w:p w14:paraId="5C287D58" w14:textId="77777777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?????????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85D7C67" w14:textId="77777777" w:rsidR="0034647D" w:rsidRPr="001B1C0A" w:rsidRDefault="000C0547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?????????</w:t>
                            </w:r>
                            <w:r w:rsidR="0034647D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="0034647D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57A3051" w14:textId="77777777" w:rsidR="0034647D" w:rsidRDefault="0034647D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????????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$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4B9C7668" w14:textId="77777777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4C774B99" w14:textId="77777777" w:rsidR="000C54DA" w:rsidRDefault="000C54DA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E26823C" w14:textId="782B090C" w:rsidR="00AA5295" w:rsidRDefault="0034647D" w:rsidP="00CD595B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26CD6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TOTAL FEES DUE</w:t>
                            </w:r>
                            <w:r w:rsidRPr="00626C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$</w:t>
                            </w:r>
                            <w:r w:rsidR="00A7197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260710AA" w14:textId="77777777" w:rsidR="00CD595B" w:rsidRPr="00CD595B" w:rsidRDefault="00CD595B" w:rsidP="00CD595B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465EEF8B" w14:textId="77777777" w:rsidR="0038576B" w:rsidRDefault="0038576B" w:rsidP="0038576B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Office use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31886BB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Check or CC auth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1EF5889B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Total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4C865F86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Due/Refund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5A0B80E1" w14:textId="77777777" w:rsidR="0038576B" w:rsidRPr="00375F68" w:rsidRDefault="0038576B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Post Mark Date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65C127B" w14:textId="77777777" w:rsidR="0038576B" w:rsidRPr="00626CD6" w:rsidRDefault="0038576B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A11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7.25pt;margin-top:5.2pt;width:197.65pt;height:3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" stroked="f">
                <v:textbox>
                  <w:txbxContent>
                    <w:p w14:paraId="31309BEC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b/>
                          <w:sz w:val="18"/>
                        </w:rPr>
                        <w:t>Total Entry Fees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 xml:space="preserve">$ 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30DA7DA8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060"/>
                          <w:tab w:val="right" w:leader="underscore" w:pos="3510"/>
                        </w:tabs>
                        <w:spacing w:line="80" w:lineRule="exact"/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137677" w14:textId="77777777" w:rsidR="00844325" w:rsidRDefault="0034647D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20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Office Fee (per horse) @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 w:rsidRPr="001B1C0A">
                        <w:rPr>
                          <w:rFonts w:ascii="Arial Narrow" w:hAnsi="Arial Narrow"/>
                          <w:sz w:val="16"/>
                        </w:rPr>
                        <w:t xml:space="preserve">$ 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0AB4844E" w14:textId="77777777" w:rsidR="0034647D" w:rsidRDefault="00283388" w:rsidP="0028338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>USEF Fee @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$23.00</w:t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4A446C57" w14:textId="77777777" w:rsidR="00283388" w:rsidRPr="001B1C0A" w:rsidRDefault="00283388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                  (</w:t>
                      </w:r>
                      <w:r w:rsidRPr="009B5A5D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15. Drug, 8. Admin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3DFD34CD" w14:textId="77777777" w:rsidR="0034647D" w:rsidRDefault="0034647D" w:rsidP="0028338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AHA Resolution 9-90 @</w:t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$ </w:t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 xml:space="preserve">per horse 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>$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35DF653B" w14:textId="77777777" w:rsidR="00420D44" w:rsidRPr="003C2364" w:rsidRDefault="003C2364" w:rsidP="003C2364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AHA Recording Fee @ 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$ </w:t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per horse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$ </w:t>
                      </w:r>
                      <w:r w:rsidR="000C54DA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563B4A38" w14:textId="77777777" w:rsidR="0034647D" w:rsidRPr="003C2364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 Box Stalls </w:t>
                      </w:r>
                      <w:r w:rsid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@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3B9B329E" w14:textId="77777777" w:rsidR="0034647D" w:rsidRPr="003C2364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No initial bedding</w:t>
                      </w:r>
                    </w:p>
                    <w:p w14:paraId="4BF19CEE" w14:textId="77777777" w:rsidR="0034647D" w:rsidRPr="003C2364" w:rsidRDefault="0034647D" w:rsidP="00957B25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Tack </w:t>
                      </w:r>
                      <w:r w:rsid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Stalls @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0F1E45E2" w14:textId="77777777" w:rsidR="0034647D" w:rsidRPr="003C2364" w:rsidRDefault="0034647D" w:rsidP="00957B25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>?????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176BA667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B451B3">
                        <w:rPr>
                          <w:rFonts w:ascii="Arial Narrow" w:hAnsi="Arial Narrow"/>
                          <w:b/>
                          <w:sz w:val="16"/>
                        </w:rPr>
                        <w:t>Member/Single Event Fees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>:</w:t>
                      </w:r>
                    </w:p>
                    <w:p w14:paraId="17DB72D8" w14:textId="77777777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AHA Single Event Fee @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 $35 per person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8D18F80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 xml:space="preserve">USEF 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Show Pass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@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 $45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7A7B02D4" w14:textId="77777777" w:rsidR="0034647D" w:rsidRPr="00B451B3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B451B3">
                        <w:rPr>
                          <w:rFonts w:ascii="Arial Narrow" w:hAnsi="Arial Narrow"/>
                          <w:b/>
                          <w:sz w:val="16"/>
                        </w:rPr>
                        <w:t>Other Fees</w:t>
                      </w:r>
                    </w:p>
                    <w:p w14:paraId="5C287D58" w14:textId="77777777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?????????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85D7C67" w14:textId="77777777" w:rsidR="0034647D" w:rsidRPr="001B1C0A" w:rsidRDefault="000C0547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?????????</w:t>
                      </w:r>
                      <w:r w:rsidR="0034647D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="0034647D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57A3051" w14:textId="77777777" w:rsidR="0034647D" w:rsidRDefault="0034647D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????????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$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4B9C7668" w14:textId="77777777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Pr="001B1C0A">
                        <w:rPr>
                          <w:rFonts w:ascii="Arial Narrow" w:hAnsi="Arial Narrow"/>
                          <w:sz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4C774B99" w14:textId="77777777" w:rsidR="000C54DA" w:rsidRDefault="000C54DA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1E26823C" w14:textId="782B090C" w:rsidR="00AA5295" w:rsidRDefault="0034647D" w:rsidP="00CD595B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  <w:r w:rsidRPr="00626CD6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TOTAL FEES DUE</w:t>
                      </w:r>
                      <w:r w:rsidRPr="00626CD6">
                        <w:rPr>
                          <w:rFonts w:ascii="Arial Narrow" w:hAnsi="Arial Narrow"/>
                          <w:sz w:val="18"/>
                        </w:rPr>
                        <w:tab/>
                        <w:t>$</w:t>
                      </w:r>
                      <w:r w:rsidR="00A7197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260710AA" w14:textId="77777777" w:rsidR="00CD595B" w:rsidRPr="00CD595B" w:rsidRDefault="00CD595B" w:rsidP="00CD595B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465EEF8B" w14:textId="77777777" w:rsidR="0038576B" w:rsidRDefault="0038576B" w:rsidP="0038576B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Office use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31886BB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Check or CC auth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1EF5889B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Total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4C865F86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Due/Refund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5A0B80E1" w14:textId="77777777" w:rsidR="0038576B" w:rsidRPr="00375F68" w:rsidRDefault="0038576B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Post Mark Date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65C127B" w14:textId="77777777" w:rsidR="0038576B" w:rsidRPr="00626CD6" w:rsidRDefault="0038576B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E26">
        <w:rPr>
          <w:rFonts w:ascii="Arial Narrow" w:hAnsi="Arial Narrow"/>
          <w:sz w:val="14"/>
        </w:rPr>
        <w:t>Minor entrants must also have parent/guardian signature(s) on the back., releases, indemnification and consent as set forth herein.  Each person agrees that the information is accurate to the best of his/her knowledge.</w:t>
      </w:r>
    </w:p>
    <w:p w14:paraId="30966B05" w14:textId="1B732CBE" w:rsidR="00225778" w:rsidRDefault="00225778" w:rsidP="00225778">
      <w:pPr>
        <w:spacing w:line="80" w:lineRule="exact"/>
        <w:ind w:left="187" w:right="130"/>
        <w:rPr>
          <w:rFonts w:ascii="Arial Narrow" w:hAnsi="Arial Narrow"/>
          <w:sz w:val="14"/>
        </w:rPr>
      </w:pPr>
    </w:p>
    <w:p w14:paraId="159459DD" w14:textId="77777777" w:rsidR="00332B80" w:rsidRPr="009800B2" w:rsidRDefault="00332B80" w:rsidP="0098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920"/>
          <w:tab w:val="left" w:pos="10170"/>
        </w:tabs>
        <w:spacing w:before="20" w:after="20"/>
        <w:ind w:left="180" w:right="4424"/>
        <w:jc w:val="center"/>
        <w:rPr>
          <w:rFonts w:ascii="Arial" w:hAnsi="Arial"/>
          <w:b/>
          <w:color w:val="000000"/>
          <w:sz w:val="16"/>
          <w:szCs w:val="16"/>
        </w:rPr>
      </w:pPr>
      <w:r w:rsidRPr="009800B2">
        <w:rPr>
          <w:rFonts w:ascii="Arial" w:hAnsi="Arial"/>
          <w:b/>
          <w:color w:val="000000"/>
          <w:sz w:val="16"/>
          <w:szCs w:val="16"/>
        </w:rPr>
        <w:t>THE FOLLOWING MUST BE SENT WITH YOUR ENTRIES</w:t>
      </w:r>
    </w:p>
    <w:p w14:paraId="77482BDA" w14:textId="77777777" w:rsidR="009800B2" w:rsidRPr="009800B2" w:rsidRDefault="00750E26" w:rsidP="0098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920"/>
          <w:tab w:val="left" w:pos="10170"/>
        </w:tabs>
        <w:spacing w:before="20" w:after="20"/>
        <w:ind w:left="180" w:right="4424"/>
        <w:jc w:val="center"/>
        <w:rPr>
          <w:rFonts w:ascii="Arial" w:hAnsi="Arial"/>
          <w:b/>
          <w:color w:val="000000"/>
          <w:sz w:val="14"/>
          <w:szCs w:val="16"/>
        </w:rPr>
      </w:pPr>
      <w:r w:rsidRPr="009800B2">
        <w:rPr>
          <w:rFonts w:ascii="Arial" w:hAnsi="Arial"/>
          <w:b/>
          <w:color w:val="000000"/>
          <w:sz w:val="14"/>
          <w:szCs w:val="16"/>
        </w:rPr>
        <w:t>Photo copies of AHA, USEF/</w:t>
      </w:r>
      <w:proofErr w:type="gramStart"/>
      <w:r w:rsidRPr="009800B2">
        <w:rPr>
          <w:rFonts w:ascii="Arial" w:hAnsi="Arial"/>
          <w:b/>
          <w:color w:val="000000"/>
          <w:sz w:val="14"/>
          <w:szCs w:val="16"/>
        </w:rPr>
        <w:t>EC</w:t>
      </w:r>
      <w:r w:rsidR="00466056" w:rsidRPr="009800B2">
        <w:rPr>
          <w:rFonts w:ascii="Arial" w:hAnsi="Arial"/>
          <w:b/>
          <w:color w:val="000000"/>
          <w:sz w:val="14"/>
          <w:szCs w:val="16"/>
        </w:rPr>
        <w:t>,</w:t>
      </w:r>
      <w:r w:rsidRPr="009800B2">
        <w:rPr>
          <w:rFonts w:ascii="Arial" w:hAnsi="Arial"/>
          <w:b/>
          <w:color w:val="000000"/>
          <w:sz w:val="14"/>
          <w:szCs w:val="16"/>
        </w:rPr>
        <w:t xml:space="preserve">  Membership</w:t>
      </w:r>
      <w:proofErr w:type="gramEnd"/>
      <w:r w:rsidRPr="009800B2">
        <w:rPr>
          <w:rFonts w:ascii="Arial" w:hAnsi="Arial"/>
          <w:b/>
          <w:color w:val="000000"/>
          <w:sz w:val="14"/>
          <w:szCs w:val="16"/>
        </w:rPr>
        <w:t xml:space="preserve"> cards for each Rider/Driver/Handler/ Trainer/Owner, </w:t>
      </w:r>
    </w:p>
    <w:p w14:paraId="26C74FB8" w14:textId="77777777" w:rsidR="00225778" w:rsidRPr="009800B2" w:rsidRDefault="00750E26" w:rsidP="0098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920"/>
          <w:tab w:val="left" w:pos="10170"/>
        </w:tabs>
        <w:spacing w:before="20" w:after="20"/>
        <w:ind w:left="180" w:right="4424"/>
        <w:jc w:val="center"/>
        <w:rPr>
          <w:rFonts w:ascii="Arial" w:hAnsi="Arial"/>
          <w:b/>
          <w:color w:val="000000"/>
          <w:sz w:val="14"/>
          <w:szCs w:val="16"/>
        </w:rPr>
      </w:pPr>
      <w:r w:rsidRPr="009800B2">
        <w:rPr>
          <w:rFonts w:ascii="Arial" w:hAnsi="Arial"/>
          <w:b/>
          <w:color w:val="000000"/>
          <w:sz w:val="14"/>
          <w:szCs w:val="16"/>
        </w:rPr>
        <w:t xml:space="preserve"> Horses </w:t>
      </w:r>
      <w:proofErr w:type="spellStart"/>
      <w:r w:rsidRPr="009800B2">
        <w:rPr>
          <w:rFonts w:ascii="Arial" w:hAnsi="Arial"/>
          <w:b/>
          <w:color w:val="000000"/>
          <w:sz w:val="14"/>
          <w:szCs w:val="16"/>
        </w:rPr>
        <w:t>Registation</w:t>
      </w:r>
      <w:proofErr w:type="spellEnd"/>
      <w:r w:rsidRPr="009800B2">
        <w:rPr>
          <w:rFonts w:ascii="Arial" w:hAnsi="Arial"/>
          <w:b/>
          <w:color w:val="000000"/>
          <w:sz w:val="14"/>
          <w:szCs w:val="16"/>
        </w:rPr>
        <w:t xml:space="preserve"> papers &amp; Purchase contract if applicable</w:t>
      </w:r>
      <w:r w:rsidR="00A7197B">
        <w:rPr>
          <w:rFonts w:ascii="Arial" w:hAnsi="Arial"/>
          <w:b/>
          <w:color w:val="000000"/>
          <w:sz w:val="14"/>
          <w:szCs w:val="16"/>
        </w:rPr>
        <w:t>.</w:t>
      </w:r>
    </w:p>
    <w:p w14:paraId="474A13B2" w14:textId="77777777" w:rsidR="00225778" w:rsidRPr="00626CD6" w:rsidRDefault="00225778" w:rsidP="00225778">
      <w:pPr>
        <w:tabs>
          <w:tab w:val="left" w:pos="7920"/>
          <w:tab w:val="left" w:pos="10170"/>
        </w:tabs>
        <w:spacing w:line="120" w:lineRule="exact"/>
        <w:ind w:left="86" w:right="-360"/>
        <w:rPr>
          <w:rFonts w:ascii="Arial Narrow" w:hAnsi="Arial Narrow"/>
          <w:b/>
          <w:sz w:val="18"/>
          <w:u w:val="single"/>
        </w:rPr>
      </w:pPr>
    </w:p>
    <w:p w14:paraId="7FE262EF" w14:textId="77777777" w:rsidR="000C54DA" w:rsidRPr="00626CD6" w:rsidRDefault="000C54DA" w:rsidP="000C54DA">
      <w:pPr>
        <w:tabs>
          <w:tab w:val="left" w:pos="7920"/>
          <w:tab w:val="left" w:pos="10170"/>
        </w:tabs>
        <w:spacing w:after="120"/>
        <w:ind w:left="90" w:right="-360"/>
        <w:rPr>
          <w:rFonts w:ascii="Arial Narrow" w:hAnsi="Arial Narrow"/>
          <w:b/>
          <w:sz w:val="18"/>
        </w:rPr>
      </w:pPr>
      <w:r w:rsidRPr="00626CD6">
        <w:rPr>
          <w:rFonts w:ascii="Arial Narrow" w:hAnsi="Arial Narrow"/>
          <w:b/>
          <w:sz w:val="18"/>
          <w:u w:val="single"/>
        </w:rPr>
        <w:t xml:space="preserve">OWNER </w:t>
      </w:r>
      <w:proofErr w:type="gramStart"/>
      <w:r w:rsidRPr="00626CD6">
        <w:rPr>
          <w:rFonts w:ascii="Arial Narrow" w:hAnsi="Arial Narrow"/>
          <w:b/>
          <w:sz w:val="18"/>
          <w:u w:val="single"/>
        </w:rPr>
        <w:t>INFORMATION</w:t>
      </w:r>
      <w:r w:rsidRPr="00626CD6">
        <w:rPr>
          <w:rFonts w:ascii="Arial Narrow" w:hAnsi="Arial Narrow"/>
          <w:b/>
          <w:sz w:val="18"/>
        </w:rPr>
        <w:t xml:space="preserve">  </w:t>
      </w:r>
      <w:r w:rsidRPr="00A7197B">
        <w:rPr>
          <w:rFonts w:ascii="Arial Narrow" w:hAnsi="Arial Narrow"/>
          <w:b/>
          <w:sz w:val="15"/>
          <w:szCs w:val="15"/>
        </w:rPr>
        <w:t>Owner</w:t>
      </w:r>
      <w:proofErr w:type="gramEnd"/>
      <w:r w:rsidRPr="00A7197B">
        <w:rPr>
          <w:rFonts w:ascii="Arial Narrow" w:hAnsi="Arial Narrow"/>
          <w:b/>
          <w:sz w:val="15"/>
          <w:szCs w:val="15"/>
        </w:rPr>
        <w:t xml:space="preserve"> name as it appears on registration papers/purchase contract</w:t>
      </w:r>
    </w:p>
    <w:p w14:paraId="2AFA71C6" w14:textId="77777777" w:rsidR="000C54DA" w:rsidRPr="001B1C0A" w:rsidRDefault="000C54DA" w:rsidP="000C54DA">
      <w:pPr>
        <w:tabs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 xml:space="preserve">Name </w:t>
      </w:r>
      <w:r w:rsidRPr="001B1C0A">
        <w:rPr>
          <w:rFonts w:ascii="Arial Narrow" w:hAnsi="Arial Narrow"/>
          <w:sz w:val="16"/>
        </w:rPr>
        <w:tab/>
      </w:r>
    </w:p>
    <w:p w14:paraId="64EB71A6" w14:textId="77777777" w:rsidR="000C54DA" w:rsidRPr="00A7197B" w:rsidRDefault="008C660D" w:rsidP="003B0BFF">
      <w:pPr>
        <w:tabs>
          <w:tab w:val="left" w:pos="1440"/>
          <w:tab w:val="left" w:leader="underscore" w:pos="3870"/>
          <w:tab w:val="right" w:leader="underscore" w:pos="7290"/>
        </w:tabs>
        <w:spacing w:before="100" w:after="100"/>
        <w:ind w:left="101" w:right="-360" w:hanging="11"/>
        <w:rPr>
          <w:rFonts w:ascii="Arial Narrow" w:hAnsi="Arial Narrow"/>
          <w:b/>
          <w:bCs/>
          <w:sz w:val="15"/>
          <w:szCs w:val="15"/>
        </w:rPr>
      </w:pPr>
      <w:r w:rsidRPr="00A7197B">
        <w:rPr>
          <w:rFonts w:ascii="Arial Narrow" w:hAnsi="Arial Narrow"/>
          <w:b/>
          <w:bCs/>
          <w:sz w:val="15"/>
          <w:szCs w:val="15"/>
        </w:rPr>
        <w:t xml:space="preserve">If Joint owner check </w:t>
      </w:r>
      <w:proofErr w:type="spellStart"/>
      <w:proofErr w:type="gramStart"/>
      <w:r w:rsidRPr="00A7197B">
        <w:rPr>
          <w:rFonts w:ascii="Arial Narrow" w:hAnsi="Arial Narrow"/>
          <w:b/>
          <w:bCs/>
          <w:sz w:val="15"/>
          <w:szCs w:val="15"/>
        </w:rPr>
        <w:t>one</w:t>
      </w:r>
      <w:r w:rsidR="00A7197B" w:rsidRPr="00A7197B">
        <w:rPr>
          <w:rFonts w:ascii="Arial Narrow" w:hAnsi="Arial Narrow"/>
          <w:b/>
          <w:bCs/>
          <w:sz w:val="15"/>
          <w:szCs w:val="15"/>
        </w:rPr>
        <w:t>:</w:t>
      </w:r>
      <w:r w:rsidRPr="00A7197B">
        <w:rPr>
          <w:rFonts w:ascii="Arial Narrow" w:hAnsi="Arial Narrow"/>
          <w:b/>
          <w:bCs/>
          <w:sz w:val="15"/>
          <w:szCs w:val="15"/>
        </w:rPr>
        <w:t>_</w:t>
      </w:r>
      <w:proofErr w:type="gramEnd"/>
      <w:r w:rsidRPr="00A7197B">
        <w:rPr>
          <w:rFonts w:ascii="Arial Narrow" w:hAnsi="Arial Narrow"/>
          <w:b/>
          <w:bCs/>
          <w:sz w:val="15"/>
          <w:szCs w:val="15"/>
        </w:rPr>
        <w:t>____Non</w:t>
      </w:r>
      <w:proofErr w:type="spellEnd"/>
      <w:r w:rsidRPr="00A7197B">
        <w:rPr>
          <w:rFonts w:ascii="Arial Narrow" w:hAnsi="Arial Narrow"/>
          <w:b/>
          <w:bCs/>
          <w:sz w:val="15"/>
          <w:szCs w:val="15"/>
        </w:rPr>
        <w:t xml:space="preserve"> Related </w:t>
      </w:r>
      <w:proofErr w:type="spellStart"/>
      <w:r w:rsidRPr="00A7197B">
        <w:rPr>
          <w:rFonts w:ascii="Arial Narrow" w:hAnsi="Arial Narrow"/>
          <w:b/>
          <w:bCs/>
          <w:sz w:val="15"/>
          <w:szCs w:val="15"/>
        </w:rPr>
        <w:t>Co Owner</w:t>
      </w:r>
      <w:proofErr w:type="spellEnd"/>
      <w:r w:rsidRPr="00A7197B">
        <w:rPr>
          <w:rFonts w:ascii="Arial Narrow" w:hAnsi="Arial Narrow"/>
          <w:b/>
          <w:bCs/>
          <w:sz w:val="15"/>
          <w:szCs w:val="15"/>
        </w:rPr>
        <w:tab/>
        <w:t>Related – What is the Relationship?</w:t>
      </w:r>
      <w:r w:rsidRPr="00A7197B">
        <w:rPr>
          <w:rFonts w:ascii="Arial Narrow" w:hAnsi="Arial Narrow"/>
          <w:b/>
          <w:bCs/>
          <w:sz w:val="15"/>
          <w:szCs w:val="15"/>
        </w:rPr>
        <w:tab/>
      </w:r>
    </w:p>
    <w:p w14:paraId="3773DA67" w14:textId="77777777" w:rsidR="000C54DA" w:rsidRPr="001B1C0A" w:rsidRDefault="000C54DA" w:rsidP="000C54DA">
      <w:pPr>
        <w:tabs>
          <w:tab w:val="left" w:leader="underscore" w:pos="2610"/>
          <w:tab w:val="left" w:leader="underscore" w:pos="51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AHA#</w:t>
      </w:r>
      <w:r>
        <w:rPr>
          <w:rFonts w:ascii="Arial Narrow" w:hAnsi="Arial Narrow"/>
          <w:sz w:val="16"/>
        </w:rPr>
        <w:tab/>
        <w:t xml:space="preserve"> USEF/EC#</w:t>
      </w:r>
      <w:r>
        <w:rPr>
          <w:rFonts w:ascii="Arial Narrow" w:hAnsi="Arial Narrow"/>
          <w:sz w:val="16"/>
        </w:rPr>
        <w:tab/>
        <w:t>USDF#</w:t>
      </w:r>
      <w:r>
        <w:rPr>
          <w:rFonts w:ascii="Arial Narrow" w:hAnsi="Arial Narrow"/>
          <w:sz w:val="16"/>
        </w:rPr>
        <w:tab/>
      </w:r>
    </w:p>
    <w:p w14:paraId="728E66E0" w14:textId="77777777" w:rsidR="000C54DA" w:rsidRPr="001B1C0A" w:rsidRDefault="000C54DA" w:rsidP="000C54DA">
      <w:pPr>
        <w:tabs>
          <w:tab w:val="left" w:leader="underscore" w:pos="51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Farm/Ranch</w:t>
      </w:r>
      <w:r w:rsidRPr="001B1C0A">
        <w:rPr>
          <w:rFonts w:ascii="Arial Narrow" w:hAnsi="Arial Narrow"/>
          <w:sz w:val="16"/>
        </w:rPr>
        <w:tab/>
        <w:t>USEF Farm</w:t>
      </w:r>
      <w:r>
        <w:rPr>
          <w:rFonts w:ascii="Arial Narrow" w:hAnsi="Arial Narrow"/>
          <w:sz w:val="16"/>
        </w:rPr>
        <w:t xml:space="preserve"> ID</w:t>
      </w:r>
      <w:r w:rsidRPr="001B1C0A">
        <w:rPr>
          <w:rFonts w:ascii="Arial Narrow" w:hAnsi="Arial Narrow"/>
          <w:sz w:val="16"/>
        </w:rPr>
        <w:t>#</w:t>
      </w:r>
      <w:r w:rsidRPr="001B1C0A">
        <w:rPr>
          <w:rFonts w:ascii="Arial Narrow" w:hAnsi="Arial Narrow"/>
          <w:sz w:val="16"/>
        </w:rPr>
        <w:tab/>
      </w:r>
    </w:p>
    <w:p w14:paraId="5C0D87D3" w14:textId="77777777" w:rsidR="000C54DA" w:rsidRPr="001B1C0A" w:rsidRDefault="000C54DA" w:rsidP="000C54DA">
      <w:pPr>
        <w:tabs>
          <w:tab w:val="left" w:leader="underscore" w:pos="540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Current Address</w:t>
      </w:r>
      <w:r w:rsidRPr="001B1C0A">
        <w:rPr>
          <w:rFonts w:ascii="Arial Narrow" w:hAnsi="Arial Narrow"/>
          <w:sz w:val="16"/>
        </w:rPr>
        <w:tab/>
        <w:t>Phone</w:t>
      </w:r>
      <w:r w:rsidRPr="001B1C0A">
        <w:rPr>
          <w:rFonts w:ascii="Arial Narrow" w:hAnsi="Arial Narrow"/>
          <w:sz w:val="16"/>
        </w:rPr>
        <w:tab/>
      </w:r>
    </w:p>
    <w:p w14:paraId="0E208B96" w14:textId="77777777" w:rsidR="000C54DA" w:rsidRPr="001B1C0A" w:rsidRDefault="000C54DA" w:rsidP="000C54DA">
      <w:pPr>
        <w:tabs>
          <w:tab w:val="left" w:leader="underscore" w:pos="4770"/>
          <w:tab w:val="right" w:leader="underscore" w:pos="60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City</w:t>
      </w:r>
      <w:r w:rsidRPr="001B1C0A">
        <w:rPr>
          <w:rFonts w:ascii="Arial Narrow" w:hAnsi="Arial Narrow"/>
          <w:sz w:val="16"/>
        </w:rPr>
        <w:tab/>
        <w:t>ST</w:t>
      </w:r>
      <w:r w:rsidRPr="001B1C0A">
        <w:rPr>
          <w:rFonts w:ascii="Arial Narrow" w:hAnsi="Arial Narrow"/>
          <w:sz w:val="16"/>
        </w:rPr>
        <w:tab/>
        <w:t>Zip</w:t>
      </w:r>
      <w:r w:rsidRPr="001B1C0A">
        <w:rPr>
          <w:rFonts w:ascii="Arial Narrow" w:hAnsi="Arial Narrow"/>
          <w:sz w:val="16"/>
        </w:rPr>
        <w:tab/>
      </w:r>
    </w:p>
    <w:p w14:paraId="1197BC7B" w14:textId="77777777" w:rsidR="000C54DA" w:rsidRPr="001B1C0A" w:rsidRDefault="000C54DA" w:rsidP="000C54DA">
      <w:pPr>
        <w:tabs>
          <w:tab w:val="right" w:leader="underscore" w:pos="7290"/>
        </w:tabs>
        <w:spacing w:after="6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Email</w:t>
      </w:r>
      <w:r w:rsidRPr="001B1C0A">
        <w:rPr>
          <w:rFonts w:ascii="Arial Narrow" w:hAnsi="Arial Narrow"/>
          <w:sz w:val="16"/>
        </w:rPr>
        <w:tab/>
      </w:r>
    </w:p>
    <w:p w14:paraId="05267D00" w14:textId="77777777" w:rsidR="000C54DA" w:rsidRPr="00626CD6" w:rsidRDefault="000C54DA" w:rsidP="000C54DA">
      <w:pPr>
        <w:tabs>
          <w:tab w:val="left" w:leader="underscore" w:pos="5310"/>
          <w:tab w:val="right" w:leader="underscore" w:pos="6480"/>
          <w:tab w:val="right" w:leader="underscore" w:pos="7290"/>
        </w:tabs>
        <w:spacing w:after="100"/>
        <w:ind w:left="101" w:right="-360"/>
        <w:rPr>
          <w:rFonts w:ascii="Arial Narrow" w:hAnsi="Arial Narrow"/>
          <w:b/>
          <w:sz w:val="18"/>
        </w:rPr>
      </w:pPr>
      <w:r w:rsidRPr="00626CD6">
        <w:rPr>
          <w:rFonts w:ascii="Arial Narrow" w:hAnsi="Arial Narrow"/>
          <w:b/>
          <w:sz w:val="18"/>
          <w:u w:val="single"/>
        </w:rPr>
        <w:t xml:space="preserve">TRAINER </w:t>
      </w:r>
      <w:proofErr w:type="gramStart"/>
      <w:r w:rsidRPr="00626CD6">
        <w:rPr>
          <w:rFonts w:ascii="Arial Narrow" w:hAnsi="Arial Narrow"/>
          <w:b/>
          <w:sz w:val="18"/>
          <w:u w:val="single"/>
        </w:rPr>
        <w:t>INFORMATION</w:t>
      </w:r>
      <w:r w:rsidRPr="00626CD6">
        <w:rPr>
          <w:rFonts w:ascii="Arial Narrow" w:hAnsi="Arial Narrow"/>
          <w:b/>
          <w:sz w:val="18"/>
        </w:rPr>
        <w:t xml:space="preserve">  </w:t>
      </w:r>
      <w:r w:rsidRPr="00A7197B">
        <w:rPr>
          <w:rFonts w:ascii="Arial Narrow" w:hAnsi="Arial Narrow"/>
          <w:b/>
          <w:sz w:val="15"/>
          <w:szCs w:val="15"/>
        </w:rPr>
        <w:t>(</w:t>
      </w:r>
      <w:proofErr w:type="gramEnd"/>
      <w:r w:rsidRPr="00A7197B">
        <w:rPr>
          <w:rFonts w:ascii="Arial Narrow" w:hAnsi="Arial Narrow"/>
          <w:b/>
          <w:sz w:val="15"/>
          <w:szCs w:val="15"/>
        </w:rPr>
        <w:t>must be filled out, if there is no trainer, the person responsible for the horse at the show)</w:t>
      </w:r>
    </w:p>
    <w:p w14:paraId="309612F6" w14:textId="77777777" w:rsidR="000C54DA" w:rsidRPr="001B1C0A" w:rsidRDefault="000C54DA" w:rsidP="000C54DA">
      <w:pPr>
        <w:tabs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 xml:space="preserve">Name </w:t>
      </w:r>
      <w:r w:rsidRPr="001B1C0A">
        <w:rPr>
          <w:rFonts w:ascii="Arial Narrow" w:hAnsi="Arial Narrow"/>
          <w:sz w:val="16"/>
        </w:rPr>
        <w:tab/>
      </w:r>
    </w:p>
    <w:p w14:paraId="0862366C" w14:textId="77777777" w:rsidR="000C54DA" w:rsidRPr="001B1C0A" w:rsidRDefault="000C54DA" w:rsidP="000C54DA">
      <w:pPr>
        <w:tabs>
          <w:tab w:val="left" w:leader="underscore" w:pos="360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AHA#</w:t>
      </w:r>
      <w:r w:rsidRPr="001B1C0A">
        <w:rPr>
          <w:rFonts w:ascii="Arial Narrow" w:hAnsi="Arial Narrow"/>
          <w:sz w:val="16"/>
        </w:rPr>
        <w:tab/>
        <w:t xml:space="preserve"> USEF/EC#</w:t>
      </w:r>
      <w:r w:rsidRPr="001B1C0A">
        <w:rPr>
          <w:rFonts w:ascii="Arial Narrow" w:hAnsi="Arial Narrow"/>
          <w:sz w:val="16"/>
        </w:rPr>
        <w:tab/>
      </w:r>
    </w:p>
    <w:p w14:paraId="3ACE728D" w14:textId="77777777" w:rsidR="000C54DA" w:rsidRPr="001B1C0A" w:rsidRDefault="000C54DA" w:rsidP="000C54DA">
      <w:pPr>
        <w:tabs>
          <w:tab w:val="left" w:leader="underscore" w:pos="5400"/>
          <w:tab w:val="right" w:leader="underscore" w:pos="7290"/>
          <w:tab w:val="right" w:leader="underscore" w:pos="756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Address</w:t>
      </w:r>
      <w:r w:rsidRPr="001B1C0A">
        <w:rPr>
          <w:rFonts w:ascii="Arial Narrow" w:hAnsi="Arial Narrow"/>
          <w:sz w:val="16"/>
        </w:rPr>
        <w:tab/>
        <w:t>Phone</w:t>
      </w:r>
      <w:r w:rsidRPr="001B1C0A">
        <w:rPr>
          <w:rFonts w:ascii="Arial Narrow" w:hAnsi="Arial Narrow"/>
          <w:sz w:val="16"/>
        </w:rPr>
        <w:tab/>
      </w:r>
    </w:p>
    <w:p w14:paraId="1D0D503C" w14:textId="77777777" w:rsidR="000C54DA" w:rsidRDefault="000C54DA" w:rsidP="000C54DA">
      <w:pPr>
        <w:tabs>
          <w:tab w:val="left" w:leader="underscore" w:pos="4860"/>
          <w:tab w:val="right" w:leader="underscore" w:pos="6030"/>
          <w:tab w:val="right" w:leader="underscore" w:pos="7290"/>
          <w:tab w:val="right" w:leader="underscore" w:pos="7560"/>
        </w:tabs>
        <w:spacing w:after="120"/>
        <w:ind w:left="90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City</w:t>
      </w:r>
      <w:r w:rsidRPr="001B1C0A">
        <w:rPr>
          <w:rFonts w:ascii="Arial Narrow" w:hAnsi="Arial Narrow"/>
          <w:sz w:val="16"/>
        </w:rPr>
        <w:tab/>
        <w:t>ST</w:t>
      </w:r>
      <w:r w:rsidRPr="001B1C0A">
        <w:rPr>
          <w:rFonts w:ascii="Arial Narrow" w:hAnsi="Arial Narrow"/>
          <w:sz w:val="16"/>
        </w:rPr>
        <w:tab/>
        <w:t>Zip</w:t>
      </w:r>
      <w:r w:rsidRPr="001B1C0A">
        <w:rPr>
          <w:rFonts w:ascii="Arial Narrow" w:hAnsi="Arial Narrow"/>
          <w:sz w:val="16"/>
        </w:rPr>
        <w:tab/>
      </w:r>
    </w:p>
    <w:p w14:paraId="22CBCC70" w14:textId="77777777" w:rsidR="000C54DA" w:rsidRDefault="000C54DA" w:rsidP="000C54DA">
      <w:pPr>
        <w:tabs>
          <w:tab w:val="right" w:leader="underscore" w:pos="7290"/>
        </w:tabs>
        <w:spacing w:after="6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Email</w:t>
      </w:r>
      <w:r w:rsidRPr="001B1C0A">
        <w:rPr>
          <w:rFonts w:ascii="Arial Narrow" w:hAnsi="Arial Narrow"/>
          <w:sz w:val="16"/>
        </w:rPr>
        <w:tab/>
      </w:r>
    </w:p>
    <w:p w14:paraId="7F6EB8D4" w14:textId="77777777" w:rsidR="00225778" w:rsidRPr="001B1C0A" w:rsidRDefault="00750E26" w:rsidP="00AC47EF">
      <w:pPr>
        <w:tabs>
          <w:tab w:val="left" w:pos="2340"/>
          <w:tab w:val="right" w:leader="underscore" w:pos="5580"/>
          <w:tab w:val="left" w:pos="7290"/>
          <w:tab w:val="right" w:leader="underscore" w:pos="7920"/>
        </w:tabs>
        <w:spacing w:line="360" w:lineRule="auto"/>
        <w:ind w:left="90" w:right="-360"/>
        <w:rPr>
          <w:rFonts w:ascii="Arial Narrow" w:hAnsi="Arial Narrow"/>
          <w:b/>
          <w:sz w:val="18"/>
          <w:u w:val="single"/>
          <w:shd w:val="clear" w:color="auto" w:fill="E0E0E0"/>
        </w:rPr>
      </w:pPr>
      <w:r w:rsidRPr="001B1C0A">
        <w:rPr>
          <w:rFonts w:ascii="Arial Narrow" w:hAnsi="Arial Narrow"/>
          <w:b/>
          <w:sz w:val="18"/>
          <w:u w:val="single"/>
        </w:rPr>
        <w:t>ADDITIONAL INFORMATION</w:t>
      </w:r>
      <w:r w:rsidR="00225778" w:rsidRPr="00225778">
        <w:rPr>
          <w:rFonts w:ascii="Arial Narrow" w:hAnsi="Arial Narrow"/>
          <w:b/>
          <w:sz w:val="18"/>
        </w:rPr>
        <w:tab/>
      </w:r>
      <w:r w:rsidR="00225778" w:rsidRPr="00225778">
        <w:rPr>
          <w:rFonts w:ascii="Arial Narrow" w:hAnsi="Arial Narrow"/>
          <w:sz w:val="18"/>
        </w:rPr>
        <w:t>Camper Plate #</w:t>
      </w:r>
      <w:r w:rsidR="00225778" w:rsidRPr="00AC47EF">
        <w:rPr>
          <w:rFonts w:ascii="Arial Narrow" w:hAnsi="Arial Narrow"/>
          <w:sz w:val="18"/>
        </w:rPr>
        <w:tab/>
      </w:r>
      <w:r w:rsidR="00225778" w:rsidRPr="00225778">
        <w:rPr>
          <w:rFonts w:ascii="Arial Narrow" w:hAnsi="Arial Narrow"/>
          <w:sz w:val="18"/>
        </w:rPr>
        <w:t>Camper make</w:t>
      </w:r>
      <w:r w:rsidR="00225778">
        <w:rPr>
          <w:rFonts w:ascii="Arial Narrow" w:hAnsi="Arial Narrow"/>
          <w:b/>
          <w:sz w:val="18"/>
          <w:u w:val="single"/>
        </w:rPr>
        <w:tab/>
      </w:r>
    </w:p>
    <w:p w14:paraId="55B59C8B" w14:textId="77777777" w:rsidR="00225778" w:rsidRPr="001B1C0A" w:rsidRDefault="00750E26" w:rsidP="00AA5295">
      <w:pPr>
        <w:tabs>
          <w:tab w:val="left" w:leader="underscore" w:pos="3960"/>
          <w:tab w:val="right" w:leader="underscore" w:pos="5940"/>
          <w:tab w:val="right" w:leader="underscore" w:pos="7290"/>
        </w:tabs>
        <w:spacing w:line="360" w:lineRule="auto"/>
        <w:ind w:left="90" w:right="-360"/>
        <w:rPr>
          <w:rFonts w:ascii="Arial Narrow" w:hAnsi="Arial Narrow"/>
          <w:b/>
          <w:sz w:val="16"/>
        </w:rPr>
      </w:pPr>
      <w:r w:rsidRPr="00AA5295">
        <w:rPr>
          <w:rFonts w:ascii="Arial Narrow" w:hAnsi="Arial Narrow"/>
          <w:b/>
          <w:sz w:val="16"/>
        </w:rPr>
        <w:t xml:space="preserve">Send Acknowledgement to      Owner </w:t>
      </w:r>
      <w:r w:rsidRPr="00AA5295">
        <w:rPr>
          <w:rFonts w:ascii="Arial Narrow" w:hAnsi="Arial Narrow"/>
          <w:b/>
          <w:sz w:val="16"/>
        </w:rPr>
        <w:tab/>
        <w:t xml:space="preserve"> Trainer</w:t>
      </w:r>
      <w:r w:rsidRPr="00AA5295">
        <w:rPr>
          <w:rFonts w:ascii="Arial Narrow" w:hAnsi="Arial Narrow"/>
          <w:b/>
          <w:sz w:val="16"/>
        </w:rPr>
        <w:tab/>
      </w:r>
      <w:r w:rsidR="00AA5295" w:rsidRPr="00AA5295">
        <w:rPr>
          <w:rFonts w:ascii="Arial Narrow" w:hAnsi="Arial Narrow"/>
          <w:b/>
          <w:sz w:val="16"/>
        </w:rPr>
        <w:t>Both</w:t>
      </w:r>
      <w:r w:rsidR="00AA5295">
        <w:rPr>
          <w:rFonts w:ascii="Arial Narrow" w:hAnsi="Arial Narrow"/>
          <w:b/>
          <w:sz w:val="16"/>
        </w:rPr>
        <w:tab/>
      </w:r>
    </w:p>
    <w:p w14:paraId="33436055" w14:textId="77777777" w:rsidR="00225778" w:rsidRPr="001B1C0A" w:rsidRDefault="00750E26" w:rsidP="00AA5295">
      <w:pPr>
        <w:tabs>
          <w:tab w:val="right" w:leader="underscore" w:pos="7290"/>
        </w:tabs>
        <w:spacing w:line="360" w:lineRule="auto"/>
        <w:ind w:left="90" w:right="-360"/>
        <w:rPr>
          <w:rFonts w:ascii="Arial Narrow" w:hAnsi="Arial Narrow"/>
          <w:b/>
          <w:sz w:val="16"/>
        </w:rPr>
      </w:pPr>
      <w:r w:rsidRPr="001B1C0A">
        <w:rPr>
          <w:rFonts w:ascii="Arial Narrow" w:hAnsi="Arial Narrow"/>
          <w:b/>
          <w:sz w:val="16"/>
        </w:rPr>
        <w:t>Email Acknowledgement to (Print)</w:t>
      </w:r>
      <w:r w:rsidRPr="001B1C0A">
        <w:rPr>
          <w:rFonts w:ascii="Arial Narrow" w:hAnsi="Arial Narrow"/>
          <w:b/>
          <w:sz w:val="16"/>
        </w:rPr>
        <w:tab/>
      </w:r>
    </w:p>
    <w:p w14:paraId="3AD35C92" w14:textId="77777777" w:rsidR="00225778" w:rsidRDefault="00750E26" w:rsidP="00AA5295">
      <w:pPr>
        <w:tabs>
          <w:tab w:val="right" w:leader="underscore" w:pos="7290"/>
        </w:tabs>
        <w:ind w:left="90" w:right="-360"/>
        <w:rPr>
          <w:rFonts w:ascii="Arial Narrow" w:hAnsi="Arial Narrow"/>
          <w:b/>
          <w:sz w:val="16"/>
        </w:rPr>
      </w:pPr>
      <w:r w:rsidRPr="001B1C0A">
        <w:rPr>
          <w:rFonts w:ascii="Arial Narrow" w:hAnsi="Arial Narrow"/>
          <w:b/>
          <w:sz w:val="16"/>
        </w:rPr>
        <w:t xml:space="preserve">Stable with </w:t>
      </w:r>
      <w:r w:rsidRPr="001B1C0A">
        <w:rPr>
          <w:rFonts w:ascii="Arial Narrow" w:hAnsi="Arial Narrow"/>
          <w:b/>
          <w:sz w:val="16"/>
        </w:rPr>
        <w:tab/>
      </w:r>
    </w:p>
    <w:p w14:paraId="5A4AF357" w14:textId="7817149C" w:rsidR="003C2364" w:rsidRDefault="003C2364" w:rsidP="00750E26">
      <w:pPr>
        <w:pStyle w:val="BodyText2"/>
        <w:ind w:left="90" w:right="144"/>
        <w:jc w:val="center"/>
        <w:rPr>
          <w:b/>
          <w:i/>
          <w:sz w:val="18"/>
          <w:u w:val="single"/>
          <w:shd w:val="clear" w:color="auto" w:fill="E6E6E6"/>
        </w:rPr>
      </w:pPr>
    </w:p>
    <w:p w14:paraId="287E901F" w14:textId="77777777" w:rsidR="00CD595B" w:rsidRDefault="00CD595B" w:rsidP="00750E26">
      <w:pPr>
        <w:pStyle w:val="BodyText2"/>
        <w:ind w:left="90" w:right="144"/>
        <w:jc w:val="center"/>
        <w:rPr>
          <w:b/>
          <w:i/>
          <w:sz w:val="18"/>
          <w:u w:val="single"/>
          <w:shd w:val="clear" w:color="auto" w:fill="E6E6E6"/>
        </w:rPr>
      </w:pPr>
    </w:p>
    <w:p w14:paraId="5573C6AF" w14:textId="1A6BBB06" w:rsidR="00AB7B90" w:rsidRPr="00CD595B" w:rsidRDefault="00750E26" w:rsidP="00CD595B">
      <w:pPr>
        <w:pStyle w:val="BodyText2"/>
        <w:ind w:left="90" w:right="144"/>
        <w:rPr>
          <w:b/>
          <w:i/>
          <w:sz w:val="18"/>
          <w:u w:val="single"/>
          <w:shd w:val="clear" w:color="auto" w:fill="E6E6E6"/>
        </w:rPr>
      </w:pPr>
      <w:r w:rsidRPr="00D8329F">
        <w:rPr>
          <w:b/>
          <w:i/>
          <w:sz w:val="18"/>
          <w:u w:val="single"/>
          <w:shd w:val="clear" w:color="auto" w:fill="E6E6E6"/>
        </w:rPr>
        <w:t xml:space="preserve">ALL ENTRY FORMS MUST BE PROPERLY SIGNED </w:t>
      </w:r>
      <w:r w:rsidR="003C2364">
        <w:rPr>
          <w:b/>
          <w:i/>
          <w:sz w:val="18"/>
          <w:u w:val="single"/>
          <w:shd w:val="clear" w:color="auto" w:fill="E6E6E6"/>
        </w:rPr>
        <w:t xml:space="preserve">BACK SIDE </w:t>
      </w:r>
    </w:p>
    <w:sectPr w:rsidR="00AB7B90" w:rsidRPr="00CD595B" w:rsidSect="006D01AF">
      <w:pgSz w:w="12600" w:h="16320"/>
      <w:pgMar w:top="360" w:right="432" w:bottom="288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Berolina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D"/>
    <w:rsid w:val="00020B48"/>
    <w:rsid w:val="00035822"/>
    <w:rsid w:val="000528C0"/>
    <w:rsid w:val="000579C3"/>
    <w:rsid w:val="000701CA"/>
    <w:rsid w:val="000C0547"/>
    <w:rsid w:val="000C54DA"/>
    <w:rsid w:val="000E4506"/>
    <w:rsid w:val="000F6722"/>
    <w:rsid w:val="00102B2C"/>
    <w:rsid w:val="001709AA"/>
    <w:rsid w:val="001D4189"/>
    <w:rsid w:val="00212095"/>
    <w:rsid w:val="0021545F"/>
    <w:rsid w:val="0021590C"/>
    <w:rsid w:val="00225778"/>
    <w:rsid w:val="002653C9"/>
    <w:rsid w:val="00267B42"/>
    <w:rsid w:val="00283388"/>
    <w:rsid w:val="002D688D"/>
    <w:rsid w:val="002F1D4A"/>
    <w:rsid w:val="00332B80"/>
    <w:rsid w:val="0034647D"/>
    <w:rsid w:val="00366113"/>
    <w:rsid w:val="0038576B"/>
    <w:rsid w:val="003B0BFF"/>
    <w:rsid w:val="003B1949"/>
    <w:rsid w:val="003C2364"/>
    <w:rsid w:val="003D1CE5"/>
    <w:rsid w:val="0040547D"/>
    <w:rsid w:val="00420D44"/>
    <w:rsid w:val="00466056"/>
    <w:rsid w:val="00496225"/>
    <w:rsid w:val="004E6C70"/>
    <w:rsid w:val="005029BD"/>
    <w:rsid w:val="00525DAB"/>
    <w:rsid w:val="005411D5"/>
    <w:rsid w:val="0054452F"/>
    <w:rsid w:val="005D164A"/>
    <w:rsid w:val="005E2554"/>
    <w:rsid w:val="005E2FBE"/>
    <w:rsid w:val="006220FB"/>
    <w:rsid w:val="00631306"/>
    <w:rsid w:val="006433F1"/>
    <w:rsid w:val="00661893"/>
    <w:rsid w:val="00663307"/>
    <w:rsid w:val="006D01AF"/>
    <w:rsid w:val="006D1F2D"/>
    <w:rsid w:val="006D63C0"/>
    <w:rsid w:val="006E0F0B"/>
    <w:rsid w:val="006E5ED7"/>
    <w:rsid w:val="007474C4"/>
    <w:rsid w:val="00750E26"/>
    <w:rsid w:val="008406A4"/>
    <w:rsid w:val="00844325"/>
    <w:rsid w:val="00874E31"/>
    <w:rsid w:val="008A6ECF"/>
    <w:rsid w:val="008C2A9F"/>
    <w:rsid w:val="008C660D"/>
    <w:rsid w:val="008D07FB"/>
    <w:rsid w:val="008D1D46"/>
    <w:rsid w:val="008F30CE"/>
    <w:rsid w:val="008F3BF9"/>
    <w:rsid w:val="00903C2D"/>
    <w:rsid w:val="00947360"/>
    <w:rsid w:val="00957B25"/>
    <w:rsid w:val="009800B2"/>
    <w:rsid w:val="00982EDD"/>
    <w:rsid w:val="009C5E87"/>
    <w:rsid w:val="00A27512"/>
    <w:rsid w:val="00A34E26"/>
    <w:rsid w:val="00A7197B"/>
    <w:rsid w:val="00AA5295"/>
    <w:rsid w:val="00AA5847"/>
    <w:rsid w:val="00AA63AA"/>
    <w:rsid w:val="00AB7B90"/>
    <w:rsid w:val="00AC47EF"/>
    <w:rsid w:val="00AF260E"/>
    <w:rsid w:val="00B011F7"/>
    <w:rsid w:val="00B302A9"/>
    <w:rsid w:val="00B57E17"/>
    <w:rsid w:val="00B70A07"/>
    <w:rsid w:val="00B77374"/>
    <w:rsid w:val="00BC702D"/>
    <w:rsid w:val="00BE7DF1"/>
    <w:rsid w:val="00C03EC6"/>
    <w:rsid w:val="00C1405E"/>
    <w:rsid w:val="00C16C9E"/>
    <w:rsid w:val="00C21C1B"/>
    <w:rsid w:val="00CD595B"/>
    <w:rsid w:val="00CF7870"/>
    <w:rsid w:val="00D064D3"/>
    <w:rsid w:val="00D1450C"/>
    <w:rsid w:val="00D177C8"/>
    <w:rsid w:val="00D26D3A"/>
    <w:rsid w:val="00D412D8"/>
    <w:rsid w:val="00D56F4B"/>
    <w:rsid w:val="00D70ABB"/>
    <w:rsid w:val="00D8329F"/>
    <w:rsid w:val="00DA3989"/>
    <w:rsid w:val="00DA5E20"/>
    <w:rsid w:val="00DB18DB"/>
    <w:rsid w:val="00DF2DFD"/>
    <w:rsid w:val="00E1163F"/>
    <w:rsid w:val="00E35468"/>
    <w:rsid w:val="00E649A4"/>
    <w:rsid w:val="00E66E31"/>
    <w:rsid w:val="00EB7541"/>
    <w:rsid w:val="00EE3EB8"/>
    <w:rsid w:val="00F0741C"/>
    <w:rsid w:val="00F956F1"/>
    <w:rsid w:val="00FC4B0F"/>
    <w:rsid w:val="00FC6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B4CF5"/>
  <w15:docId w15:val="{4EF24ADD-FECE-1740-A995-C99A91E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3A"/>
    <w:rPr>
      <w:sz w:val="24"/>
    </w:rPr>
  </w:style>
  <w:style w:type="paragraph" w:styleId="Heading1">
    <w:name w:val="heading 1"/>
    <w:basedOn w:val="Normal"/>
    <w:next w:val="Normal"/>
    <w:qFormat/>
    <w:rsid w:val="00D26D3A"/>
    <w:pPr>
      <w:keepNext/>
      <w:widowControl w:val="0"/>
      <w:tabs>
        <w:tab w:val="left" w:pos="204"/>
      </w:tabs>
      <w:jc w:val="both"/>
      <w:outlineLvl w:val="0"/>
    </w:pPr>
    <w:rPr>
      <w:rFonts w:ascii="Arial" w:hAnsi="Arial"/>
      <w:b/>
      <w:snapToGrid w:val="0"/>
      <w:sz w:val="20"/>
    </w:rPr>
  </w:style>
  <w:style w:type="paragraph" w:styleId="Heading2">
    <w:name w:val="heading 2"/>
    <w:basedOn w:val="Normal"/>
    <w:next w:val="Normal"/>
    <w:qFormat/>
    <w:rsid w:val="00D26D3A"/>
    <w:pPr>
      <w:keepNext/>
      <w:widowControl w:val="0"/>
      <w:tabs>
        <w:tab w:val="left" w:pos="204"/>
      </w:tabs>
      <w:jc w:val="center"/>
      <w:outlineLvl w:val="1"/>
    </w:pPr>
    <w:rPr>
      <w:rFonts w:ascii="Arial" w:hAnsi="Arial"/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D26D3A"/>
    <w:pPr>
      <w:keepNext/>
      <w:widowControl w:val="0"/>
      <w:tabs>
        <w:tab w:val="center" w:pos="4977"/>
      </w:tabs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D26D3A"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D26D3A"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D26D3A"/>
    <w:pPr>
      <w:keepNext/>
      <w:tabs>
        <w:tab w:val="left" w:pos="8280"/>
      </w:tabs>
      <w:spacing w:line="240" w:lineRule="exact"/>
      <w:outlineLvl w:val="5"/>
    </w:pPr>
    <w:rPr>
      <w:rFonts w:ascii="Arial Narrow" w:hAnsi="Arial Narrow"/>
      <w:b/>
      <w:sz w:val="16"/>
    </w:rPr>
  </w:style>
  <w:style w:type="paragraph" w:styleId="Heading7">
    <w:name w:val="heading 7"/>
    <w:basedOn w:val="Normal"/>
    <w:next w:val="Normal"/>
    <w:qFormat/>
    <w:rsid w:val="00D26D3A"/>
    <w:pPr>
      <w:keepNext/>
      <w:shd w:val="clear" w:color="auto" w:fill="D9D9D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D26D3A"/>
    <w:pPr>
      <w:keepNext/>
      <w:jc w:val="center"/>
      <w:outlineLvl w:val="7"/>
    </w:pPr>
    <w:rPr>
      <w:rFonts w:ascii="Lucida Calligraphy" w:hAnsi="Lucida Calligraphy"/>
      <w:b/>
    </w:rPr>
  </w:style>
  <w:style w:type="paragraph" w:styleId="Heading9">
    <w:name w:val="heading 9"/>
    <w:basedOn w:val="Normal"/>
    <w:next w:val="Normal"/>
    <w:qFormat/>
    <w:rsid w:val="00D26D3A"/>
    <w:pPr>
      <w:keepNext/>
      <w:widowControl w:val="0"/>
      <w:tabs>
        <w:tab w:val="left" w:pos="360"/>
      </w:tabs>
      <w:outlineLvl w:val="8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D3A"/>
    <w:pPr>
      <w:jc w:val="both"/>
    </w:pPr>
    <w:rPr>
      <w:sz w:val="18"/>
    </w:rPr>
  </w:style>
  <w:style w:type="paragraph" w:styleId="BodyTextIndent">
    <w:name w:val="Body Text Indent"/>
    <w:basedOn w:val="Normal"/>
    <w:link w:val="BodyTextIndentChar"/>
    <w:rsid w:val="00D26D3A"/>
    <w:pPr>
      <w:tabs>
        <w:tab w:val="left" w:pos="432"/>
      </w:tabs>
      <w:ind w:firstLine="450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D26D3A"/>
    <w:pPr>
      <w:widowControl w:val="0"/>
      <w:tabs>
        <w:tab w:val="left" w:pos="360"/>
      </w:tabs>
      <w:ind w:firstLine="360"/>
      <w:jc w:val="both"/>
    </w:pPr>
    <w:rPr>
      <w:rFonts w:ascii="Arial" w:hAnsi="Arial"/>
      <w:snapToGrid w:val="0"/>
      <w:sz w:val="18"/>
    </w:rPr>
  </w:style>
  <w:style w:type="paragraph" w:styleId="BodyText2">
    <w:name w:val="Body Text 2"/>
    <w:basedOn w:val="Normal"/>
    <w:rsid w:val="00D26D3A"/>
    <w:rPr>
      <w:rFonts w:ascii="Arial Narrow" w:hAnsi="Arial Narrow"/>
      <w:sz w:val="16"/>
    </w:rPr>
  </w:style>
  <w:style w:type="paragraph" w:styleId="Caption">
    <w:name w:val="caption"/>
    <w:basedOn w:val="Normal"/>
    <w:next w:val="Normal"/>
    <w:qFormat/>
    <w:rsid w:val="00D26D3A"/>
    <w:pPr>
      <w:widowControl w:val="0"/>
      <w:tabs>
        <w:tab w:val="left" w:pos="360"/>
      </w:tabs>
      <w:jc w:val="center"/>
    </w:pPr>
    <w:rPr>
      <w:rFonts w:ascii="Arial" w:hAnsi="Arial"/>
      <w:b/>
      <w:snapToGrid w:val="0"/>
      <w:sz w:val="16"/>
    </w:rPr>
  </w:style>
  <w:style w:type="paragraph" w:styleId="BodyText3">
    <w:name w:val="Body Text 3"/>
    <w:basedOn w:val="Normal"/>
    <w:rsid w:val="00D26D3A"/>
    <w:pPr>
      <w:widowControl w:val="0"/>
      <w:tabs>
        <w:tab w:val="left" w:pos="360"/>
      </w:tabs>
    </w:pPr>
    <w:rPr>
      <w:rFonts w:ascii="Arial" w:hAnsi="Arial"/>
      <w:b/>
      <w:snapToGrid w:val="0"/>
      <w:sz w:val="16"/>
    </w:rPr>
  </w:style>
  <w:style w:type="paragraph" w:styleId="BodyTextIndent3">
    <w:name w:val="Body Text Indent 3"/>
    <w:basedOn w:val="Normal"/>
    <w:rsid w:val="00D26D3A"/>
    <w:pPr>
      <w:widowControl w:val="0"/>
      <w:tabs>
        <w:tab w:val="left" w:pos="180"/>
      </w:tabs>
      <w:spacing w:line="160" w:lineRule="exact"/>
      <w:ind w:firstLine="187"/>
      <w:jc w:val="both"/>
    </w:pPr>
    <w:rPr>
      <w:rFonts w:ascii="Arial" w:hAnsi="Arial"/>
      <w:snapToGrid w:val="0"/>
      <w:sz w:val="16"/>
    </w:rPr>
  </w:style>
  <w:style w:type="table" w:styleId="TableGrid">
    <w:name w:val="Table Grid"/>
    <w:basedOn w:val="TableNormal"/>
    <w:rsid w:val="00CB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3AA"/>
    <w:rPr>
      <w:color w:val="0000FF" w:themeColor="hyperlink"/>
      <w:u w:val="single"/>
    </w:rPr>
  </w:style>
  <w:style w:type="paragraph" w:customStyle="1" w:styleId="Default">
    <w:name w:val="Default"/>
    <w:rsid w:val="00BE7DF1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E7DF1"/>
    <w:pPr>
      <w:spacing w:line="14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E7DF1"/>
    <w:pPr>
      <w:spacing w:line="1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7DF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7DF1"/>
    <w:pPr>
      <w:spacing w:line="140" w:lineRule="atLeast"/>
    </w:pPr>
    <w:rPr>
      <w:rFonts w:cs="Times New Roman"/>
      <w:color w:val="auto"/>
    </w:rPr>
  </w:style>
  <w:style w:type="character" w:customStyle="1" w:styleId="BodyTextChar">
    <w:name w:val="Body Text Char"/>
    <w:link w:val="BodyText"/>
    <w:rsid w:val="00212095"/>
    <w:rPr>
      <w:sz w:val="18"/>
    </w:rPr>
  </w:style>
  <w:style w:type="character" w:customStyle="1" w:styleId="BodyTextIndentChar">
    <w:name w:val="Body Text Indent Char"/>
    <w:link w:val="BodyTextIndent"/>
    <w:rsid w:val="00212095"/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rsid w:val="00212095"/>
    <w:rPr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CD595B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lenek/Library/Group%20Containers/UBF8T346G9.Office/User%20Content.localized/Templates.localized/EntryFrom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EntryFromNew.dotx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TO:</vt:lpstr>
    </vt:vector>
  </TitlesOfParts>
  <Company>Intl Arabian Horse Assn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TO:</dc:title>
  <dc:creator>Marlene Kriegbaum</dc:creator>
  <cp:lastModifiedBy>Marlene Kriegbaum</cp:lastModifiedBy>
  <cp:revision>3</cp:revision>
  <cp:lastPrinted>2015-02-28T22:29:00Z</cp:lastPrinted>
  <dcterms:created xsi:type="dcterms:W3CDTF">2019-12-06T17:52:00Z</dcterms:created>
  <dcterms:modified xsi:type="dcterms:W3CDTF">2019-12-06T17:54:00Z</dcterms:modified>
</cp:coreProperties>
</file>